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85"/>
        <w:gridCol w:w="1430"/>
        <w:gridCol w:w="2750"/>
        <w:gridCol w:w="810"/>
        <w:gridCol w:w="625"/>
        <w:gridCol w:w="712"/>
        <w:gridCol w:w="3023"/>
      </w:tblGrid>
      <w:tr w:rsidR="00116CE8" w14:paraId="61FD47B8" w14:textId="77777777" w:rsidTr="42BABD97">
        <w:trPr>
          <w:trHeight w:val="31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06B461" w14:textId="77777777" w:rsidR="00057E76" w:rsidRPr="00282F30" w:rsidRDefault="00057E76" w:rsidP="00057E76">
            <w:pPr>
              <w:pStyle w:val="NoSpacing"/>
            </w:pPr>
            <w:r w:rsidRPr="00282F30">
              <w:rPr>
                <w:b/>
              </w:rPr>
              <w:t>Date</w:t>
            </w:r>
            <w:r w:rsidRPr="00282F30">
              <w:t xml:space="preserve">:  </w:t>
            </w:r>
            <w:r w:rsidRPr="007D4842">
              <w:rPr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0" w:name="Text213"/>
            <w:r w:rsidRPr="007D4842">
              <w:rPr>
                <w:u w:val="single"/>
              </w:rPr>
              <w:instrText xml:space="preserve"> FORMTEXT </w:instrText>
            </w:r>
            <w:r w:rsidRPr="007D4842">
              <w:rPr>
                <w:u w:val="single"/>
              </w:rPr>
            </w:r>
            <w:r w:rsidRPr="007D4842">
              <w:rPr>
                <w:u w:val="single"/>
              </w:rPr>
              <w:fldChar w:fldCharType="separate"/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fldChar w:fldCharType="end"/>
            </w:r>
            <w:bookmarkEnd w:id="0"/>
            <w:r w:rsidRPr="00282F30">
              <w:t xml:space="preserve">                           </w:t>
            </w:r>
          </w:p>
          <w:p w14:paraId="5CCB2C06" w14:textId="77777777" w:rsidR="00754CEB" w:rsidRDefault="00057E76" w:rsidP="00057E76">
            <w:pPr>
              <w:pStyle w:val="NoSpacing"/>
              <w:rPr>
                <w:u w:val="single"/>
              </w:rPr>
            </w:pPr>
            <w:r w:rsidRPr="007D4842">
              <w:rPr>
                <w:b/>
              </w:rPr>
              <w:t xml:space="preserve">Case Number: </w:t>
            </w:r>
            <w:r w:rsidRPr="007D4842">
              <w:rPr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D4842">
              <w:rPr>
                <w:u w:val="single"/>
              </w:rPr>
              <w:instrText xml:space="preserve"> FORMTEXT </w:instrText>
            </w:r>
            <w:r w:rsidRPr="007D4842">
              <w:rPr>
                <w:u w:val="single"/>
              </w:rPr>
            </w:r>
            <w:r w:rsidRPr="007D4842">
              <w:rPr>
                <w:u w:val="single"/>
              </w:rPr>
              <w:fldChar w:fldCharType="separate"/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fldChar w:fldCharType="end"/>
            </w:r>
            <w:r w:rsidRPr="007D4842">
              <w:rPr>
                <w:u w:val="single"/>
              </w:rPr>
              <w:t xml:space="preserve"> </w:t>
            </w:r>
          </w:p>
          <w:p w14:paraId="0C42AA15" w14:textId="4D014C3F" w:rsidR="00057E76" w:rsidRPr="00754CEB" w:rsidRDefault="00754CEB" w:rsidP="42BABD97">
            <w:pPr>
              <w:pStyle w:val="NoSpacing"/>
              <w:rPr>
                <w:b/>
                <w:bCs/>
              </w:rPr>
            </w:pPr>
            <w:r w:rsidRPr="00754CEB">
              <w:rPr>
                <w:b/>
                <w:bCs/>
              </w:rPr>
              <w:t xml:space="preserve">Location for TDM: </w:t>
            </w:r>
            <w:r w:rsidR="00057E76" w:rsidRPr="00754CEB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67540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CEB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>
              <w:t xml:space="preserve"> </w:t>
            </w:r>
            <w:r w:rsidRPr="00754CEB">
              <w:rPr>
                <w:b/>
                <w:bCs/>
              </w:rPr>
              <w:t>Service Center    </w:t>
            </w:r>
            <w:sdt>
              <w:sdtPr>
                <w:rPr>
                  <w:b/>
                  <w:bCs/>
                </w:rPr>
                <w:id w:val="8728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CEB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754CEB">
              <w:rPr>
                <w:b/>
                <w:bCs/>
              </w:rPr>
              <w:t xml:space="preserve"> Off Site    </w:t>
            </w:r>
            <w:sdt>
              <w:sdtPr>
                <w:rPr>
                  <w:b/>
                  <w:bCs/>
                </w:rPr>
                <w:id w:val="10742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CEB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754CEB">
              <w:rPr>
                <w:b/>
                <w:bCs/>
              </w:rPr>
              <w:t xml:space="preserve"> Virtual </w:t>
            </w:r>
            <w:r w:rsidR="739F3DFC" w:rsidRPr="00754CEB">
              <w:rPr>
                <w:b/>
                <w:bCs/>
              </w:rPr>
              <w:t xml:space="preserve">    </w:t>
            </w:r>
            <w:r w:rsidR="739F3DFC" w:rsidRPr="00440163">
              <w:rPr>
                <w:rFonts w:ascii="MS Gothic" w:eastAsia="MS Gothic" w:hAnsi="MS Gothic"/>
                <w:b/>
                <w:bCs/>
              </w:rPr>
              <w:t>☐</w:t>
            </w:r>
            <w:r w:rsidR="739F3DFC" w:rsidRPr="00440163">
              <w:rPr>
                <w:b/>
                <w:bCs/>
              </w:rPr>
              <w:t xml:space="preserve"> Hybrid</w:t>
            </w:r>
            <w:r w:rsidR="00057E76" w:rsidRPr="00754CEB">
              <w:rPr>
                <w:b/>
                <w:bCs/>
              </w:rPr>
              <w:t xml:space="preserve">                                                       </w:t>
            </w:r>
          </w:p>
          <w:p w14:paraId="7483ADFC" w14:textId="77777777" w:rsidR="00116CE8" w:rsidRPr="007D4842" w:rsidRDefault="00057E76" w:rsidP="00057E76">
            <w:pPr>
              <w:pStyle w:val="NoSpacing"/>
              <w:rPr>
                <w:u w:val="single"/>
              </w:rPr>
            </w:pPr>
            <w:r w:rsidRPr="007D4842">
              <w:rPr>
                <w:b/>
              </w:rPr>
              <w:t xml:space="preserve">County: </w:t>
            </w:r>
            <w:r w:rsidRPr="007D4842">
              <w:rPr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D4842">
              <w:rPr>
                <w:u w:val="single"/>
              </w:rPr>
              <w:instrText xml:space="preserve"> FORMTEXT </w:instrText>
            </w:r>
            <w:r w:rsidRPr="007D4842">
              <w:rPr>
                <w:u w:val="single"/>
              </w:rPr>
            </w:r>
            <w:r w:rsidRPr="007D4842">
              <w:rPr>
                <w:u w:val="single"/>
              </w:rPr>
              <w:fldChar w:fldCharType="separate"/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fldChar w:fldCharType="end"/>
            </w:r>
            <w:r w:rsidRPr="007D4842">
              <w:rPr>
                <w:u w:val="single"/>
              </w:rPr>
              <w:t xml:space="preserve">       </w:t>
            </w:r>
          </w:p>
          <w:p w14:paraId="7AB68BE3" w14:textId="77777777" w:rsidR="00057E76" w:rsidRPr="007D4842" w:rsidRDefault="00057E76" w:rsidP="00057E76">
            <w:pPr>
              <w:pStyle w:val="NoSpacing"/>
              <w:rPr>
                <w:b/>
                <w:bCs/>
              </w:rPr>
            </w:pPr>
            <w:r w:rsidRPr="007D4842">
              <w:rPr>
                <w:b/>
                <w:bCs/>
              </w:rPr>
              <w:t>Zip code of family</w:t>
            </w:r>
            <w:r w:rsidR="005F17DB" w:rsidRPr="007D4842">
              <w:rPr>
                <w:b/>
                <w:bCs/>
              </w:rPr>
              <w:t xml:space="preserve"> home</w:t>
            </w:r>
            <w:r w:rsidRPr="007D4842">
              <w:rPr>
                <w:b/>
                <w:bCs/>
              </w:rPr>
              <w:t xml:space="preserve">: </w:t>
            </w:r>
            <w:r w:rsidRPr="007D4842">
              <w:rPr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D4842">
              <w:rPr>
                <w:u w:val="single"/>
              </w:rPr>
              <w:instrText xml:space="preserve"> FORMTEXT </w:instrText>
            </w:r>
            <w:r w:rsidRPr="007D4842">
              <w:rPr>
                <w:u w:val="single"/>
              </w:rPr>
            </w:r>
            <w:r w:rsidRPr="007D4842">
              <w:rPr>
                <w:u w:val="single"/>
              </w:rPr>
              <w:fldChar w:fldCharType="separate"/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t> </w:t>
            </w:r>
            <w:r w:rsidRPr="007D4842">
              <w:rPr>
                <w:u w:val="single"/>
              </w:rPr>
              <w:fldChar w:fldCharType="end"/>
            </w:r>
          </w:p>
          <w:p w14:paraId="482180AB" w14:textId="77777777" w:rsidR="000223A8" w:rsidRPr="007D4842" w:rsidRDefault="00057E76" w:rsidP="00057E76">
            <w:r w:rsidRPr="007D4842">
              <w:rPr>
                <w:b/>
              </w:rPr>
              <w:t>Has this family had a previous TDM?</w:t>
            </w:r>
            <w:r w:rsidRPr="007D4842">
              <w:t xml:space="preserve"> </w:t>
            </w:r>
            <w:sdt>
              <w:sdtPr>
                <w:id w:val="7918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4842">
              <w:t xml:space="preserve">Yes  </w:t>
            </w:r>
            <w:sdt>
              <w:sdtPr>
                <w:id w:val="7206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4842">
              <w:t xml:space="preserve"> No</w:t>
            </w:r>
          </w:p>
          <w:p w14:paraId="0EF18162" w14:textId="60BD228A" w:rsidR="00116CE8" w:rsidRPr="00282F30" w:rsidRDefault="000223A8" w:rsidP="007D4842">
            <w:r w:rsidRPr="007D4842">
              <w:rPr>
                <w:b/>
                <w:bCs/>
              </w:rPr>
              <w:t>If yes, who was the previous Facilitator</w:t>
            </w:r>
            <w:r w:rsidR="00282F30" w:rsidRPr="007D4842">
              <w:rPr>
                <w:b/>
                <w:bCs/>
              </w:rPr>
              <w:t xml:space="preserve">: </w:t>
            </w:r>
            <w:r w:rsidR="00282F30" w:rsidRPr="007D4842">
              <w:rPr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282F30" w:rsidRPr="007D4842">
              <w:rPr>
                <w:u w:val="single"/>
              </w:rPr>
              <w:instrText xml:space="preserve"> FORMTEXT </w:instrText>
            </w:r>
            <w:r w:rsidR="00282F30" w:rsidRPr="007D4842">
              <w:rPr>
                <w:u w:val="single"/>
              </w:rPr>
            </w:r>
            <w:r w:rsidR="00282F30" w:rsidRPr="007D4842">
              <w:rPr>
                <w:u w:val="single"/>
              </w:rPr>
              <w:fldChar w:fldCharType="separate"/>
            </w:r>
            <w:r w:rsidR="00282F30" w:rsidRPr="007D4842">
              <w:rPr>
                <w:u w:val="single"/>
              </w:rPr>
              <w:t> </w:t>
            </w:r>
            <w:r w:rsidR="00282F30" w:rsidRPr="007D4842">
              <w:rPr>
                <w:u w:val="single"/>
              </w:rPr>
              <w:t> </w:t>
            </w:r>
            <w:r w:rsidR="00282F30" w:rsidRPr="007D4842">
              <w:rPr>
                <w:u w:val="single"/>
              </w:rPr>
              <w:t> </w:t>
            </w:r>
            <w:r w:rsidR="00282F30" w:rsidRPr="007D4842">
              <w:rPr>
                <w:u w:val="single"/>
              </w:rPr>
              <w:t> </w:t>
            </w:r>
            <w:r w:rsidR="00282F30" w:rsidRPr="007D4842">
              <w:rPr>
                <w:u w:val="single"/>
              </w:rPr>
              <w:t> </w:t>
            </w:r>
            <w:r w:rsidR="00282F30" w:rsidRPr="007D4842">
              <w:rPr>
                <w:u w:val="single"/>
              </w:rPr>
              <w:fldChar w:fldCharType="end"/>
            </w:r>
          </w:p>
        </w:tc>
      </w:tr>
      <w:tr w:rsidR="00116CE8" w:rsidRPr="00B7130F" w14:paraId="0A359FFB" w14:textId="77777777" w:rsidTr="42BABD97">
        <w:trPr>
          <w:trHeight w:val="4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8593" w14:textId="77777777" w:rsidR="007D4842" w:rsidRDefault="007D4842" w:rsidP="00215B5A">
            <w:pPr>
              <w:pStyle w:val="NoSpacing"/>
              <w:rPr>
                <w:b/>
              </w:rPr>
            </w:pPr>
          </w:p>
          <w:p w14:paraId="4CB543BF" w14:textId="0D181B8C" w:rsidR="00116CE8" w:rsidRPr="00B7130F" w:rsidRDefault="00116CE8" w:rsidP="00215B5A">
            <w:pPr>
              <w:pStyle w:val="NoSpacing"/>
              <w:rPr>
                <w:b/>
              </w:rPr>
            </w:pPr>
            <w:r>
              <w:rPr>
                <w:b/>
              </w:rPr>
              <w:t>CPS Work</w:t>
            </w:r>
            <w:r w:rsidRPr="00B7130F">
              <w:rPr>
                <w:b/>
              </w:rPr>
              <w:t>er requesting TDM:</w:t>
            </w:r>
          </w:p>
        </w:tc>
        <w:tc>
          <w:tcPr>
            <w:tcW w:w="2750" w:type="dxa"/>
            <w:tcBorders>
              <w:top w:val="nil"/>
              <w:left w:val="nil"/>
              <w:right w:val="nil"/>
            </w:tcBorders>
            <w:vAlign w:val="center"/>
          </w:tcPr>
          <w:p w14:paraId="60F4D16C" w14:textId="77777777" w:rsidR="00116CE8" w:rsidRPr="003B3B62" w:rsidRDefault="00116CE8" w:rsidP="00215B5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F35E" w14:textId="77777777" w:rsidR="007D4842" w:rsidRDefault="007D4842" w:rsidP="00215B5A">
            <w:pPr>
              <w:pStyle w:val="NoSpacing"/>
              <w:rPr>
                <w:b/>
              </w:rPr>
            </w:pPr>
          </w:p>
          <w:p w14:paraId="2B1310AD" w14:textId="30424FB1" w:rsidR="00116CE8" w:rsidRPr="00B7130F" w:rsidRDefault="00116CE8" w:rsidP="00215B5A">
            <w:pPr>
              <w:pStyle w:val="NoSpacing"/>
              <w:rPr>
                <w:b/>
              </w:rPr>
            </w:pPr>
            <w:r w:rsidRPr="00B7130F">
              <w:rPr>
                <w:b/>
              </w:rPr>
              <w:t xml:space="preserve">Worker’s Supervisor:    </w:t>
            </w:r>
          </w:p>
        </w:tc>
        <w:tc>
          <w:tcPr>
            <w:tcW w:w="3023" w:type="dxa"/>
            <w:tcBorders>
              <w:top w:val="nil"/>
              <w:left w:val="nil"/>
              <w:right w:val="nil"/>
            </w:tcBorders>
            <w:vAlign w:val="center"/>
          </w:tcPr>
          <w:p w14:paraId="15737AAB" w14:textId="77777777" w:rsidR="00116CE8" w:rsidRPr="003B3B62" w:rsidRDefault="00116CE8" w:rsidP="00215B5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16CE8" w:rsidRPr="008E0F84" w14:paraId="67AB05AA" w14:textId="77777777" w:rsidTr="42BABD97">
        <w:trPr>
          <w:trHeight w:val="488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719F4" w14:textId="77777777" w:rsidR="00116CE8" w:rsidRPr="00794087" w:rsidRDefault="00116CE8" w:rsidP="00215B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</w:t>
            </w:r>
            <w:r w:rsidRPr="00794087">
              <w:rPr>
                <w:sz w:val="20"/>
                <w:szCs w:val="20"/>
              </w:rPr>
              <w:t xml:space="preserve"> Phone: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BB8134" w14:textId="77777777" w:rsidR="00116CE8" w:rsidRPr="00794087" w:rsidRDefault="00116CE8" w:rsidP="00215B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88062" w14:textId="77777777" w:rsidR="00116CE8" w:rsidRPr="00794087" w:rsidRDefault="00116CE8" w:rsidP="00215B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  <w:r w:rsidRPr="00794087">
              <w:rPr>
                <w:sz w:val="20"/>
                <w:szCs w:val="20"/>
              </w:rPr>
              <w:t xml:space="preserve"> Phone: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41F6EE" w14:textId="77777777" w:rsidR="00116CE8" w:rsidRPr="00794087" w:rsidRDefault="00116CE8" w:rsidP="00215B5A">
            <w:pPr>
              <w:pStyle w:val="NoSpacing"/>
              <w:rPr>
                <w:sz w:val="20"/>
                <w:szCs w:val="20"/>
              </w:rPr>
            </w:pPr>
          </w:p>
        </w:tc>
      </w:tr>
      <w:tr w:rsidR="00116CE8" w:rsidRPr="008E0F84" w14:paraId="35423581" w14:textId="77777777" w:rsidTr="42BABD97">
        <w:trPr>
          <w:trHeight w:val="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38AE" w14:textId="77777777" w:rsidR="00116CE8" w:rsidRPr="00794087" w:rsidRDefault="00116CE8" w:rsidP="00215B5A">
            <w:pPr>
              <w:pStyle w:val="NoSpacing"/>
              <w:rPr>
                <w:sz w:val="20"/>
                <w:szCs w:val="20"/>
              </w:rPr>
            </w:pPr>
            <w:r w:rsidRPr="00794087">
              <w:rPr>
                <w:sz w:val="20"/>
                <w:szCs w:val="20"/>
              </w:rPr>
              <w:t>Email:</w:t>
            </w:r>
          </w:p>
        </w:tc>
        <w:tc>
          <w:tcPr>
            <w:tcW w:w="48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E5C3099" w14:textId="77777777" w:rsidR="00116CE8" w:rsidRPr="00794087" w:rsidRDefault="00116CE8" w:rsidP="00215B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118B4" w14:textId="77777777" w:rsidR="00116CE8" w:rsidRPr="00794087" w:rsidRDefault="00116CE8" w:rsidP="00215B5A">
            <w:pPr>
              <w:pStyle w:val="NoSpacing"/>
              <w:rPr>
                <w:sz w:val="20"/>
                <w:szCs w:val="20"/>
              </w:rPr>
            </w:pPr>
            <w:r w:rsidRPr="00794087">
              <w:rPr>
                <w:sz w:val="20"/>
                <w:szCs w:val="20"/>
              </w:rPr>
              <w:t>Email: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DD70ED" w14:textId="77777777" w:rsidR="00116CE8" w:rsidRPr="00794087" w:rsidRDefault="00116CE8" w:rsidP="00215B5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80B5494" w14:textId="77777777" w:rsidR="00116CE8" w:rsidRPr="007D4842" w:rsidRDefault="00116CE8" w:rsidP="00116CE8">
      <w:pPr>
        <w:rPr>
          <w:sz w:val="18"/>
          <w:szCs w:val="18"/>
        </w:rPr>
      </w:pPr>
    </w:p>
    <w:p w14:paraId="75B88CE0" w14:textId="77777777" w:rsidR="00057E76" w:rsidRPr="007D4842" w:rsidRDefault="00057E76" w:rsidP="00057E76">
      <w:pPr>
        <w:spacing w:line="240" w:lineRule="auto"/>
        <w:contextualSpacing/>
        <w:rPr>
          <w:rFonts w:cstheme="minorHAnsi"/>
          <w:b/>
          <w:szCs w:val="20"/>
        </w:rPr>
      </w:pPr>
      <w:r w:rsidRPr="007D4842">
        <w:rPr>
          <w:rFonts w:cstheme="minorHAnsi"/>
          <w:b/>
          <w:szCs w:val="20"/>
        </w:rPr>
        <w:t>Total number expected to attend (not including facilitator):</w:t>
      </w:r>
      <w:r w:rsidRPr="007D4842">
        <w:rPr>
          <w:u w:val="single"/>
        </w:rPr>
        <w:t xml:space="preserve"> </w:t>
      </w:r>
      <w:r w:rsidRPr="007D4842">
        <w:rPr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" w:name="Text211"/>
      <w:r w:rsidRPr="007D4842">
        <w:rPr>
          <w:u w:val="single"/>
        </w:rPr>
        <w:instrText xml:space="preserve"> FORMTEXT </w:instrText>
      </w:r>
      <w:r w:rsidRPr="007D4842">
        <w:rPr>
          <w:u w:val="single"/>
        </w:rPr>
      </w:r>
      <w:r w:rsidRPr="007D4842">
        <w:rPr>
          <w:u w:val="single"/>
        </w:rPr>
        <w:fldChar w:fldCharType="separate"/>
      </w:r>
      <w:r w:rsidRPr="007D4842">
        <w:rPr>
          <w:u w:val="single"/>
        </w:rPr>
        <w:t> </w:t>
      </w:r>
      <w:r w:rsidRPr="007D4842">
        <w:rPr>
          <w:u w:val="single"/>
        </w:rPr>
        <w:t> </w:t>
      </w:r>
      <w:r w:rsidRPr="007D4842">
        <w:rPr>
          <w:u w:val="single"/>
        </w:rPr>
        <w:t> </w:t>
      </w:r>
      <w:r w:rsidRPr="007D4842">
        <w:rPr>
          <w:u w:val="single"/>
        </w:rPr>
        <w:t> </w:t>
      </w:r>
      <w:r w:rsidRPr="007D4842">
        <w:rPr>
          <w:u w:val="single"/>
        </w:rPr>
        <w:t> </w:t>
      </w:r>
      <w:r w:rsidRPr="007D4842">
        <w:rPr>
          <w:u w:val="single"/>
        </w:rPr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060"/>
        <w:gridCol w:w="3865"/>
      </w:tblGrid>
      <w:tr w:rsidR="00D50759" w:rsidRPr="007D4842" w14:paraId="051DA0CB" w14:textId="77777777" w:rsidTr="00D7473A">
        <w:trPr>
          <w:trHeight w:val="422"/>
        </w:trPr>
        <w:tc>
          <w:tcPr>
            <w:tcW w:w="10790" w:type="dxa"/>
            <w:gridSpan w:val="3"/>
          </w:tcPr>
          <w:p w14:paraId="440168C8" w14:textId="77777777" w:rsidR="00D50759" w:rsidRPr="007D4842" w:rsidRDefault="00D50759" w:rsidP="00085715">
            <w:pPr>
              <w:contextualSpacing/>
              <w:rPr>
                <w:rFonts w:cstheme="minorHAnsi"/>
                <w:b/>
                <w:szCs w:val="20"/>
              </w:rPr>
            </w:pPr>
            <w:r w:rsidRPr="007D4842">
              <w:rPr>
                <w:rFonts w:cstheme="minorHAnsi"/>
                <w:b/>
                <w:szCs w:val="20"/>
              </w:rPr>
              <w:t>Family/Worker Availability for meeting date/time. Please submit two:</w:t>
            </w:r>
          </w:p>
        </w:tc>
      </w:tr>
      <w:tr w:rsidR="00D50759" w:rsidRPr="007D4842" w14:paraId="5ACF3460" w14:textId="77777777" w:rsidTr="00D50759">
        <w:tc>
          <w:tcPr>
            <w:tcW w:w="3865" w:type="dxa"/>
          </w:tcPr>
          <w:p w14:paraId="5CAE40F2" w14:textId="77777777" w:rsidR="00D50759" w:rsidRPr="007D4842" w:rsidRDefault="00D50759" w:rsidP="00085715">
            <w:pPr>
              <w:contextualSpacing/>
              <w:rPr>
                <w:rFonts w:cstheme="minorHAnsi"/>
                <w:b/>
                <w:szCs w:val="20"/>
              </w:rPr>
            </w:pPr>
            <w:r w:rsidRPr="007D4842">
              <w:rPr>
                <w:rFonts w:cstheme="minorHAnsi"/>
                <w:b/>
                <w:szCs w:val="20"/>
              </w:rPr>
              <w:t>1</w:t>
            </w:r>
            <w:r w:rsidRPr="007D4842">
              <w:rPr>
                <w:rFonts w:cstheme="minorHAnsi"/>
                <w:b/>
                <w:szCs w:val="20"/>
                <w:vertAlign w:val="superscript"/>
              </w:rPr>
              <w:t>st</w:t>
            </w:r>
            <w:r w:rsidRPr="007D4842">
              <w:rPr>
                <w:rFonts w:cstheme="minorHAnsi"/>
                <w:b/>
                <w:szCs w:val="20"/>
              </w:rPr>
              <w:t xml:space="preserve"> choice date/time: </w:t>
            </w:r>
          </w:p>
        </w:tc>
        <w:sdt>
          <w:sdtPr>
            <w:rPr>
              <w:rFonts w:cstheme="minorHAnsi"/>
              <w:b/>
              <w:szCs w:val="20"/>
            </w:rPr>
            <w:id w:val="-2092844189"/>
            <w:placeholder>
              <w:docPart w:val="155719F11E4048A88BDDFB2B183D7BFC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3FE5C68" w14:textId="77777777" w:rsidR="00D50759" w:rsidRPr="007D4842" w:rsidRDefault="00D43C32" w:rsidP="00085715">
                <w:pPr>
                  <w:contextualSpacing/>
                  <w:rPr>
                    <w:rFonts w:cstheme="minorHAnsi"/>
                    <w:b/>
                    <w:szCs w:val="20"/>
                  </w:rPr>
                </w:pPr>
                <w:r w:rsidRPr="007D48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b/>
              <w:szCs w:val="20"/>
            </w:rPr>
            <w:alias w:val="Times"/>
            <w:tag w:val="Times"/>
            <w:id w:val="-1763294029"/>
            <w:placeholder>
              <w:docPart w:val="92C24B89054248B88348F2B4E7986D6E"/>
            </w:placeholder>
            <w:showingPlcHdr/>
            <w15:color w:val="993300"/>
            <w:comboBox>
              <w:listItem w:value="Choose an item."/>
              <w:listItem w:displayText="9:00 AM" w:value="9:00 AM"/>
              <w:listItem w:displayText="11:00 AM" w:value="11:00 AM"/>
              <w:listItem w:displayText="1:00 PM" w:value="1:00 PM"/>
              <w:listItem w:displayText="3:00 PM" w:value="3:00 PM"/>
            </w:comboBox>
          </w:sdtPr>
          <w:sdtEndPr/>
          <w:sdtContent>
            <w:tc>
              <w:tcPr>
                <w:tcW w:w="3865" w:type="dxa"/>
              </w:tcPr>
              <w:p w14:paraId="702BC91C" w14:textId="77777777" w:rsidR="00D50759" w:rsidRPr="007D4842" w:rsidRDefault="00D43C32" w:rsidP="00085715">
                <w:pPr>
                  <w:contextualSpacing/>
                  <w:rPr>
                    <w:rFonts w:cstheme="minorHAnsi"/>
                    <w:b/>
                    <w:szCs w:val="20"/>
                  </w:rPr>
                </w:pPr>
                <w:r w:rsidRPr="007D48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3C32" w:rsidRPr="00D50759" w14:paraId="38F2CD84" w14:textId="77777777" w:rsidTr="00D50759">
        <w:tc>
          <w:tcPr>
            <w:tcW w:w="3865" w:type="dxa"/>
          </w:tcPr>
          <w:p w14:paraId="5A1934CB" w14:textId="77777777" w:rsidR="00D43C32" w:rsidRPr="007D4842" w:rsidRDefault="00D43C32" w:rsidP="00D43C32">
            <w:pPr>
              <w:contextualSpacing/>
              <w:rPr>
                <w:rFonts w:cstheme="minorHAnsi"/>
                <w:b/>
                <w:szCs w:val="20"/>
              </w:rPr>
            </w:pPr>
            <w:r w:rsidRPr="007D4842">
              <w:rPr>
                <w:rFonts w:cstheme="minorHAnsi"/>
                <w:b/>
                <w:szCs w:val="20"/>
              </w:rPr>
              <w:t>2</w:t>
            </w:r>
            <w:r w:rsidRPr="007D4842">
              <w:rPr>
                <w:rFonts w:cstheme="minorHAnsi"/>
                <w:b/>
                <w:szCs w:val="20"/>
                <w:vertAlign w:val="superscript"/>
              </w:rPr>
              <w:t>nd</w:t>
            </w:r>
            <w:r w:rsidRPr="007D4842">
              <w:rPr>
                <w:rFonts w:cstheme="minorHAnsi"/>
                <w:b/>
                <w:szCs w:val="20"/>
              </w:rPr>
              <w:t xml:space="preserve"> choice date/time: </w:t>
            </w:r>
          </w:p>
        </w:tc>
        <w:sdt>
          <w:sdtPr>
            <w:rPr>
              <w:rFonts w:cstheme="minorHAnsi"/>
              <w:b/>
              <w:szCs w:val="20"/>
            </w:rPr>
            <w:id w:val="2136983754"/>
            <w:placeholder>
              <w:docPart w:val="0677E415F8274EB0B688AD1CE17AF80D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40B3B7F" w14:textId="77777777" w:rsidR="00D43C32" w:rsidRPr="007D4842" w:rsidRDefault="00D43C32" w:rsidP="00D43C32">
                <w:pPr>
                  <w:contextualSpacing/>
                  <w:rPr>
                    <w:rFonts w:cstheme="minorHAnsi"/>
                    <w:b/>
                    <w:szCs w:val="20"/>
                  </w:rPr>
                </w:pPr>
                <w:r w:rsidRPr="007D48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b/>
              <w:szCs w:val="20"/>
            </w:rPr>
            <w:alias w:val="Times"/>
            <w:tag w:val="Times"/>
            <w:id w:val="1608464146"/>
            <w:placeholder>
              <w:docPart w:val="3CD17277F41F40BDAFEEFBE994C2AF69"/>
            </w:placeholder>
            <w:showingPlcHdr/>
            <w15:color w:val="993300"/>
            <w:comboBox>
              <w:listItem w:value="Choose an item."/>
              <w:listItem w:displayText="9:00 AM" w:value="9:00 AM"/>
              <w:listItem w:displayText="11:00 AM" w:value="11:00 AM"/>
              <w:listItem w:displayText="1:00 PM" w:value="1:00 PM"/>
              <w:listItem w:displayText="3:00 PM" w:value="3:00 PM"/>
            </w:comboBox>
          </w:sdtPr>
          <w:sdtEndPr/>
          <w:sdtContent>
            <w:tc>
              <w:tcPr>
                <w:tcW w:w="3865" w:type="dxa"/>
              </w:tcPr>
              <w:p w14:paraId="0DF63242" w14:textId="77777777" w:rsidR="00D43C32" w:rsidRPr="00D50759" w:rsidRDefault="00D43C32" w:rsidP="00D43C32">
                <w:pPr>
                  <w:contextualSpacing/>
                  <w:rPr>
                    <w:rFonts w:cstheme="minorHAnsi"/>
                    <w:b/>
                    <w:szCs w:val="20"/>
                  </w:rPr>
                </w:pPr>
                <w:r w:rsidRPr="007D48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2D11BCD" w14:textId="77777777" w:rsidR="007D4842" w:rsidRPr="007D4842" w:rsidRDefault="007D4842" w:rsidP="00CA651F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14:paraId="3915AD59" w14:textId="090D6B11" w:rsidR="00AB0FB3" w:rsidRDefault="00A660DE" w:rsidP="007D48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FAMILY INFORMATION:</w:t>
      </w:r>
    </w:p>
    <w:p w14:paraId="0FA81384" w14:textId="77777777" w:rsidR="002941AB" w:rsidRPr="00AB0FB3" w:rsidRDefault="002941AB" w:rsidP="007D4842">
      <w:pPr>
        <w:spacing w:after="0" w:line="240" w:lineRule="auto"/>
        <w:rPr>
          <w:rFonts w:cstheme="minorHAnsi"/>
          <w:b/>
          <w:sz w:val="24"/>
          <w:szCs w:val="24"/>
        </w:rPr>
      </w:pPr>
      <w:r w:rsidRPr="009075FC">
        <w:rPr>
          <w:rFonts w:cstheme="minorHAnsi"/>
          <w:b/>
          <w:sz w:val="20"/>
          <w:szCs w:val="20"/>
        </w:rPr>
        <w:t>Parents and/or caregivers:</w:t>
      </w:r>
    </w:p>
    <w:tbl>
      <w:tblPr>
        <w:tblStyle w:val="TableGrid"/>
        <w:tblW w:w="10833" w:type="dxa"/>
        <w:tblInd w:w="-5" w:type="dxa"/>
        <w:tblLook w:val="04A0" w:firstRow="1" w:lastRow="0" w:firstColumn="1" w:lastColumn="0" w:noHBand="0" w:noVBand="1"/>
      </w:tblPr>
      <w:tblGrid>
        <w:gridCol w:w="2857"/>
        <w:gridCol w:w="2244"/>
        <w:gridCol w:w="2716"/>
        <w:gridCol w:w="1519"/>
        <w:gridCol w:w="1497"/>
      </w:tblGrid>
      <w:tr w:rsidR="001E6458" w:rsidRPr="009075FC" w14:paraId="31B0D3D4" w14:textId="77777777" w:rsidTr="001E6458">
        <w:trPr>
          <w:trHeight w:val="374"/>
        </w:trPr>
        <w:tc>
          <w:tcPr>
            <w:tcW w:w="2857" w:type="dxa"/>
          </w:tcPr>
          <w:p w14:paraId="3E015CCF" w14:textId="77777777" w:rsidR="001E6458" w:rsidRPr="009075FC" w:rsidRDefault="001E6458" w:rsidP="002941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5FC">
              <w:rPr>
                <w:rFonts w:cstheme="minorHAnsi"/>
                <w:b/>
                <w:sz w:val="20"/>
                <w:szCs w:val="20"/>
              </w:rPr>
              <w:t>Name (First &amp; Last)</w:t>
            </w:r>
          </w:p>
        </w:tc>
        <w:tc>
          <w:tcPr>
            <w:tcW w:w="2244" w:type="dxa"/>
          </w:tcPr>
          <w:p w14:paraId="55525155" w14:textId="77777777" w:rsidR="001E6458" w:rsidRPr="009075FC" w:rsidRDefault="001E6458" w:rsidP="002941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5FC">
              <w:rPr>
                <w:rFonts w:cstheme="minorHAnsi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716" w:type="dxa"/>
          </w:tcPr>
          <w:p w14:paraId="6D7B429B" w14:textId="2BC84F06" w:rsidR="001E6458" w:rsidRPr="009075FC" w:rsidRDefault="001E6458" w:rsidP="007E75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5B77">
              <w:rPr>
                <w:rFonts w:cstheme="minorHAnsi"/>
                <w:b/>
                <w:sz w:val="20"/>
                <w:szCs w:val="20"/>
              </w:rPr>
              <w:t>Client ID</w:t>
            </w:r>
          </w:p>
        </w:tc>
        <w:tc>
          <w:tcPr>
            <w:tcW w:w="1519" w:type="dxa"/>
          </w:tcPr>
          <w:p w14:paraId="52070571" w14:textId="2829FA7D" w:rsidR="001E6458" w:rsidRPr="009075FC" w:rsidRDefault="001E6458" w:rsidP="007E75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5FC">
              <w:rPr>
                <w:rFonts w:cstheme="minorHAnsi"/>
                <w:b/>
                <w:sz w:val="20"/>
                <w:szCs w:val="20"/>
              </w:rPr>
              <w:t>DOB</w:t>
            </w:r>
          </w:p>
        </w:tc>
        <w:tc>
          <w:tcPr>
            <w:tcW w:w="1497" w:type="dxa"/>
          </w:tcPr>
          <w:p w14:paraId="7268988A" w14:textId="77777777" w:rsidR="001E6458" w:rsidRPr="009075FC" w:rsidRDefault="001E6458" w:rsidP="009075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6F6">
              <w:rPr>
                <w:rFonts w:cstheme="minorHAnsi"/>
                <w:b/>
                <w:sz w:val="18"/>
                <w:szCs w:val="20"/>
              </w:rPr>
              <w:t>In Household (Y/N)</w:t>
            </w:r>
          </w:p>
        </w:tc>
      </w:tr>
      <w:tr w:rsidR="001E6458" w:rsidRPr="009075FC" w14:paraId="32E80092" w14:textId="77777777" w:rsidTr="001E6458">
        <w:trPr>
          <w:trHeight w:val="246"/>
        </w:trPr>
        <w:tc>
          <w:tcPr>
            <w:tcW w:w="2857" w:type="dxa"/>
          </w:tcPr>
          <w:p w14:paraId="67BB42DB" w14:textId="77777777" w:rsidR="001E6458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00B968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34D58933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6" w:type="dxa"/>
          </w:tcPr>
          <w:p w14:paraId="0B3299AB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7EFD28C3" w14:textId="2CB7332A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5111CCBB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6458" w:rsidRPr="009075FC" w14:paraId="7C198877" w14:textId="77777777" w:rsidTr="001E6458">
        <w:trPr>
          <w:trHeight w:val="495"/>
        </w:trPr>
        <w:tc>
          <w:tcPr>
            <w:tcW w:w="2857" w:type="dxa"/>
          </w:tcPr>
          <w:p w14:paraId="096AA454" w14:textId="77777777" w:rsidR="001E6458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2EE256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30ADE372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6" w:type="dxa"/>
          </w:tcPr>
          <w:p w14:paraId="75A96066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19FB5CF7" w14:textId="2F3DEC92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5B2A2D52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6458" w:rsidRPr="009075FC" w14:paraId="0558AC52" w14:textId="77777777" w:rsidTr="001E6458">
        <w:trPr>
          <w:trHeight w:val="495"/>
        </w:trPr>
        <w:tc>
          <w:tcPr>
            <w:tcW w:w="2857" w:type="dxa"/>
          </w:tcPr>
          <w:p w14:paraId="7A9529B9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6E9F02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79D6F2DA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6" w:type="dxa"/>
          </w:tcPr>
          <w:p w14:paraId="3101E97C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462FA150" w14:textId="7DE40E34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2C4C4751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6458" w:rsidRPr="009075FC" w14:paraId="3A4DDD46" w14:textId="77777777" w:rsidTr="001E6458">
        <w:trPr>
          <w:trHeight w:val="476"/>
        </w:trPr>
        <w:tc>
          <w:tcPr>
            <w:tcW w:w="2857" w:type="dxa"/>
          </w:tcPr>
          <w:p w14:paraId="35D77A9D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87B50D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3F39694C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6" w:type="dxa"/>
          </w:tcPr>
          <w:p w14:paraId="5B363457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18895D95" w14:textId="316718FB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68D7CFDA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6458" w:rsidRPr="009075FC" w14:paraId="581BD5D6" w14:textId="77777777" w:rsidTr="001E6458">
        <w:trPr>
          <w:trHeight w:val="512"/>
        </w:trPr>
        <w:tc>
          <w:tcPr>
            <w:tcW w:w="2857" w:type="dxa"/>
          </w:tcPr>
          <w:p w14:paraId="582EA2AA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1023449A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6" w:type="dxa"/>
          </w:tcPr>
          <w:p w14:paraId="3D1844D3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340B908D" w14:textId="4982E1AB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3AB54B70" w14:textId="77777777" w:rsidR="001E6458" w:rsidRPr="009075FC" w:rsidRDefault="001E6458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EE75DE4" w14:textId="77777777" w:rsidR="00000CB3" w:rsidRDefault="00000CB3" w:rsidP="00D636CF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14:paraId="4D09C3ED" w14:textId="77777777" w:rsidR="00D636CF" w:rsidRPr="000D066F" w:rsidRDefault="00D636CF" w:rsidP="00D636CF">
      <w:pPr>
        <w:spacing w:line="240" w:lineRule="auto"/>
        <w:contextualSpacing/>
        <w:rPr>
          <w:rFonts w:cstheme="minorHAnsi"/>
        </w:rPr>
      </w:pPr>
      <w:r>
        <w:rPr>
          <w:rFonts w:cstheme="minorHAnsi"/>
          <w:b/>
          <w:sz w:val="20"/>
          <w:szCs w:val="20"/>
        </w:rPr>
        <w:t xml:space="preserve">Was the non-custodial parent invited? </w:t>
      </w:r>
      <w:sdt>
        <w:sdtPr>
          <w:rPr>
            <w:rFonts w:cstheme="minorHAnsi"/>
            <w:b/>
            <w:sz w:val="20"/>
            <w:szCs w:val="20"/>
          </w:rPr>
          <w:id w:val="16784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76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0D066F">
        <w:t xml:space="preserve">Yes  </w:t>
      </w:r>
      <w:sdt>
        <w:sdtPr>
          <w:id w:val="86408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76">
            <w:rPr>
              <w:rFonts w:ascii="MS Gothic" w:eastAsia="MS Gothic" w:hAnsi="MS Gothic" w:hint="eastAsia"/>
            </w:rPr>
            <w:t>☐</w:t>
          </w:r>
        </w:sdtContent>
      </w:sdt>
      <w:r w:rsidRPr="000D066F">
        <w:t xml:space="preserve"> No   </w:t>
      </w:r>
    </w:p>
    <w:p w14:paraId="0AAE3B9C" w14:textId="77777777" w:rsidR="00D636CF" w:rsidRPr="009075FC" w:rsidRDefault="00D636CF" w:rsidP="002941AB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If “no” why not? ______________________________________________________________________________________________</w:t>
      </w:r>
    </w:p>
    <w:p w14:paraId="0C9361B5" w14:textId="77777777" w:rsidR="007D4842" w:rsidRPr="007D4842" w:rsidRDefault="007D4842" w:rsidP="002941AB">
      <w:pPr>
        <w:spacing w:line="240" w:lineRule="auto"/>
        <w:rPr>
          <w:rFonts w:cstheme="minorHAnsi"/>
          <w:b/>
          <w:sz w:val="8"/>
          <w:szCs w:val="8"/>
        </w:rPr>
      </w:pPr>
    </w:p>
    <w:p w14:paraId="59318159" w14:textId="0FDF8238" w:rsidR="002941AB" w:rsidRPr="009075FC" w:rsidRDefault="007E75C1" w:rsidP="002941AB">
      <w:pPr>
        <w:spacing w:line="240" w:lineRule="auto"/>
        <w:rPr>
          <w:rFonts w:cstheme="minorHAnsi"/>
          <w:b/>
          <w:sz w:val="20"/>
          <w:szCs w:val="20"/>
        </w:rPr>
      </w:pPr>
      <w:r w:rsidRPr="009075FC">
        <w:rPr>
          <w:rFonts w:cstheme="minorHAnsi"/>
          <w:b/>
          <w:sz w:val="20"/>
          <w:szCs w:val="20"/>
        </w:rPr>
        <w:t>Children in the home and out of the home: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1620"/>
        <w:gridCol w:w="2160"/>
        <w:gridCol w:w="1260"/>
        <w:gridCol w:w="1260"/>
        <w:gridCol w:w="1890"/>
      </w:tblGrid>
      <w:tr w:rsidR="005F17DB" w:rsidRPr="009075FC" w14:paraId="1200735F" w14:textId="77777777" w:rsidTr="005F17DB">
        <w:trPr>
          <w:trHeight w:val="152"/>
        </w:trPr>
        <w:tc>
          <w:tcPr>
            <w:tcW w:w="2695" w:type="dxa"/>
          </w:tcPr>
          <w:p w14:paraId="5B3C1D94" w14:textId="77777777" w:rsidR="005F17DB" w:rsidRPr="009075FC" w:rsidRDefault="005F17DB" w:rsidP="007E75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5FC">
              <w:rPr>
                <w:rFonts w:cstheme="minorHAnsi"/>
                <w:b/>
                <w:sz w:val="20"/>
                <w:szCs w:val="20"/>
              </w:rPr>
              <w:t>Name (First &amp; Last)</w:t>
            </w:r>
          </w:p>
        </w:tc>
        <w:tc>
          <w:tcPr>
            <w:tcW w:w="1620" w:type="dxa"/>
          </w:tcPr>
          <w:p w14:paraId="2C47A656" w14:textId="77777777" w:rsidR="005F17DB" w:rsidRPr="009075FC" w:rsidRDefault="005F17DB" w:rsidP="007E75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5FC">
              <w:rPr>
                <w:rFonts w:cstheme="minorHAnsi"/>
                <w:b/>
                <w:sz w:val="20"/>
                <w:szCs w:val="20"/>
              </w:rPr>
              <w:t>DOB</w:t>
            </w:r>
          </w:p>
        </w:tc>
        <w:tc>
          <w:tcPr>
            <w:tcW w:w="2160" w:type="dxa"/>
          </w:tcPr>
          <w:p w14:paraId="53C4F67A" w14:textId="77777777" w:rsidR="005F17DB" w:rsidRPr="009075FC" w:rsidRDefault="005F17DB" w:rsidP="007E75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Client ID</w:t>
            </w:r>
          </w:p>
        </w:tc>
        <w:tc>
          <w:tcPr>
            <w:tcW w:w="1260" w:type="dxa"/>
          </w:tcPr>
          <w:p w14:paraId="463079DE" w14:textId="77777777" w:rsidR="005F17DB" w:rsidRPr="009075FC" w:rsidRDefault="005F17DB" w:rsidP="007E75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5FC">
              <w:rPr>
                <w:rFonts w:cstheme="minorHAnsi"/>
                <w:b/>
                <w:sz w:val="20"/>
                <w:szCs w:val="20"/>
              </w:rPr>
              <w:t>M/F</w:t>
            </w:r>
          </w:p>
        </w:tc>
        <w:tc>
          <w:tcPr>
            <w:tcW w:w="1260" w:type="dxa"/>
          </w:tcPr>
          <w:p w14:paraId="4CC0016E" w14:textId="77777777" w:rsidR="005F17DB" w:rsidRPr="009075FC" w:rsidRDefault="005F17DB" w:rsidP="007E75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Race/Eth</w:t>
            </w:r>
          </w:p>
        </w:tc>
        <w:tc>
          <w:tcPr>
            <w:tcW w:w="1890" w:type="dxa"/>
          </w:tcPr>
          <w:p w14:paraId="7D03B33F" w14:textId="77777777" w:rsidR="005F17DB" w:rsidRPr="009075FC" w:rsidRDefault="005F17DB" w:rsidP="007E75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066F">
              <w:rPr>
                <w:rFonts w:cstheme="minorHAnsi"/>
                <w:b/>
                <w:sz w:val="18"/>
                <w:szCs w:val="20"/>
              </w:rPr>
              <w:t>Identified Child (Y/N)</w:t>
            </w:r>
          </w:p>
        </w:tc>
      </w:tr>
      <w:tr w:rsidR="005F17DB" w:rsidRPr="009075FC" w14:paraId="2FCC25A1" w14:textId="77777777" w:rsidTr="005F17DB">
        <w:tc>
          <w:tcPr>
            <w:tcW w:w="2695" w:type="dxa"/>
          </w:tcPr>
          <w:p w14:paraId="3656C42D" w14:textId="77777777" w:rsidR="005F17DB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B0C2D2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2ECF46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D29A3B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738F32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4928C3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AD9223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7DB" w:rsidRPr="009075FC" w14:paraId="56D31D70" w14:textId="77777777" w:rsidTr="005F17DB">
        <w:tc>
          <w:tcPr>
            <w:tcW w:w="2695" w:type="dxa"/>
          </w:tcPr>
          <w:p w14:paraId="45CC4DF5" w14:textId="77777777" w:rsidR="005F17DB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D779E2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6BB0AF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6624C2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9CF1A2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EE8E73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DB86E7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7DB" w:rsidRPr="009075FC" w14:paraId="4FA815AF" w14:textId="77777777" w:rsidTr="005F17DB">
        <w:tc>
          <w:tcPr>
            <w:tcW w:w="2695" w:type="dxa"/>
          </w:tcPr>
          <w:p w14:paraId="7C1D4380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B38256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9BC208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6F8DDD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A232C6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82A774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5ED899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7DB" w:rsidRPr="009075FC" w14:paraId="21626A5D" w14:textId="77777777" w:rsidTr="005F17DB">
        <w:tc>
          <w:tcPr>
            <w:tcW w:w="2695" w:type="dxa"/>
          </w:tcPr>
          <w:p w14:paraId="7E54CBF0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20AF93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FC57C4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1BFF157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9A6941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C4A380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C14AE0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7DB" w:rsidRPr="009075FC" w14:paraId="52953521" w14:textId="77777777" w:rsidTr="005F17DB">
        <w:tc>
          <w:tcPr>
            <w:tcW w:w="2695" w:type="dxa"/>
          </w:tcPr>
          <w:p w14:paraId="57973658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0CAF86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B6948E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6DBC23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D77F87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443EC7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291EF3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7DB" w:rsidRPr="009075FC" w14:paraId="057B622B" w14:textId="77777777" w:rsidTr="005F17DB">
        <w:tc>
          <w:tcPr>
            <w:tcW w:w="2695" w:type="dxa"/>
          </w:tcPr>
          <w:p w14:paraId="41241F8F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DB925C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8A8BFD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296E70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7E662D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229B9F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BB90ED8" w14:textId="77777777" w:rsidR="005F17DB" w:rsidRPr="009075FC" w:rsidRDefault="005F17DB" w:rsidP="002941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971BC19" w14:textId="77777777" w:rsidR="00E434C1" w:rsidRPr="00E15C80" w:rsidRDefault="007E75C1" w:rsidP="007E75C1">
      <w:pPr>
        <w:spacing w:line="240" w:lineRule="auto"/>
        <w:rPr>
          <w:rFonts w:cstheme="minorHAnsi"/>
          <w:b/>
          <w:sz w:val="20"/>
          <w:szCs w:val="20"/>
        </w:rPr>
      </w:pPr>
      <w:r w:rsidRPr="009075FC">
        <w:rPr>
          <w:rFonts w:cstheme="minorHAnsi"/>
          <w:b/>
          <w:sz w:val="20"/>
          <w:szCs w:val="20"/>
        </w:rPr>
        <w:t>* Youth ages 1</w:t>
      </w:r>
      <w:r w:rsidR="007F4481" w:rsidRPr="009075FC">
        <w:rPr>
          <w:rFonts w:cstheme="minorHAnsi"/>
          <w:b/>
          <w:sz w:val="20"/>
          <w:szCs w:val="20"/>
        </w:rPr>
        <w:t>0</w:t>
      </w:r>
      <w:r w:rsidRPr="009075FC">
        <w:rPr>
          <w:rFonts w:cstheme="minorHAnsi"/>
          <w:b/>
          <w:sz w:val="20"/>
          <w:szCs w:val="20"/>
        </w:rPr>
        <w:t>-17 should be invited to the meeting.</w:t>
      </w:r>
    </w:p>
    <w:p w14:paraId="4B49F8ED" w14:textId="433FD9F8" w:rsidR="00000CB3" w:rsidRDefault="00000CB3" w:rsidP="007E75C1">
      <w:pPr>
        <w:spacing w:line="240" w:lineRule="auto"/>
        <w:contextualSpacing/>
        <w:rPr>
          <w:rFonts w:cstheme="minorHAnsi"/>
        </w:rPr>
      </w:pPr>
    </w:p>
    <w:p w14:paraId="5CED1F88" w14:textId="77777777" w:rsidR="007D4842" w:rsidRPr="007D4842" w:rsidRDefault="007D4842" w:rsidP="007E75C1">
      <w:pPr>
        <w:spacing w:line="240" w:lineRule="auto"/>
        <w:contextualSpacing/>
        <w:rPr>
          <w:rFonts w:cstheme="minorHAnsi"/>
          <w:sz w:val="18"/>
          <w:szCs w:val="18"/>
        </w:rPr>
      </w:pPr>
    </w:p>
    <w:p w14:paraId="6FDF80E0" w14:textId="61FEABC1" w:rsidR="00237280" w:rsidRDefault="00237280" w:rsidP="007E75C1">
      <w:pPr>
        <w:spacing w:line="240" w:lineRule="auto"/>
        <w:contextualSpacing/>
        <w:rPr>
          <w:rFonts w:cstheme="minorHAnsi"/>
        </w:rPr>
      </w:pPr>
      <w:r w:rsidRPr="000D066F">
        <w:rPr>
          <w:rFonts w:cstheme="minorHAnsi"/>
        </w:rPr>
        <w:t xml:space="preserve">Does the family have any Tribal affiliation? </w:t>
      </w:r>
      <w:r w:rsidRPr="000D066F">
        <w:t xml:space="preserve">  </w:t>
      </w:r>
      <w:r>
        <w:tab/>
      </w:r>
      <w:r>
        <w:tab/>
      </w:r>
      <w:r>
        <w:tab/>
      </w:r>
      <w:r>
        <w:tab/>
        <w:t xml:space="preserve">      </w:t>
      </w:r>
      <w:sdt>
        <w:sdtPr>
          <w:id w:val="15304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CEB">
            <w:rPr>
              <w:rFonts w:ascii="MS Gothic" w:eastAsia="MS Gothic" w:hAnsi="MS Gothic" w:hint="eastAsia"/>
            </w:rPr>
            <w:t>☐</w:t>
          </w:r>
        </w:sdtContent>
      </w:sdt>
      <w:r w:rsidRPr="000D066F">
        <w:t xml:space="preserve"> Yes  </w:t>
      </w:r>
      <w:sdt>
        <w:sdtPr>
          <w:id w:val="146577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76">
            <w:rPr>
              <w:rFonts w:ascii="MS Gothic" w:eastAsia="MS Gothic" w:hAnsi="MS Gothic" w:hint="eastAsia"/>
            </w:rPr>
            <w:t>☐</w:t>
          </w:r>
        </w:sdtContent>
      </w:sdt>
      <w:r w:rsidRPr="000D066F">
        <w:t xml:space="preserve"> No   Tribe: </w:t>
      </w:r>
      <w:bookmarkStart w:id="2" w:name="_Hlk16860451"/>
      <w:r w:rsidRPr="000D066F">
        <w:rPr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3" w:name="Text193"/>
      <w:r w:rsidRPr="000D066F">
        <w:rPr>
          <w:u w:val="single"/>
        </w:rPr>
        <w:instrText xml:space="preserve"> FORMTEXT </w:instrText>
      </w:r>
      <w:r w:rsidRPr="000D066F">
        <w:rPr>
          <w:u w:val="single"/>
        </w:rPr>
      </w:r>
      <w:r w:rsidRPr="000D066F">
        <w:rPr>
          <w:u w:val="single"/>
        </w:rPr>
        <w:fldChar w:fldCharType="separate"/>
      </w:r>
      <w:r w:rsidRPr="000D066F">
        <w:rPr>
          <w:u w:val="single"/>
        </w:rPr>
        <w:t> </w:t>
      </w:r>
      <w:r w:rsidRPr="000D066F">
        <w:rPr>
          <w:u w:val="single"/>
        </w:rPr>
        <w:t> </w:t>
      </w:r>
      <w:r w:rsidRPr="000D066F">
        <w:rPr>
          <w:u w:val="single"/>
        </w:rPr>
        <w:t> </w:t>
      </w:r>
      <w:r w:rsidRPr="000D066F">
        <w:rPr>
          <w:u w:val="single"/>
        </w:rPr>
        <w:t> </w:t>
      </w:r>
      <w:r w:rsidRPr="000D066F">
        <w:rPr>
          <w:u w:val="single"/>
        </w:rPr>
        <w:t> </w:t>
      </w:r>
      <w:r w:rsidRPr="000D066F">
        <w:rPr>
          <w:u w:val="single"/>
        </w:rPr>
        <w:fldChar w:fldCharType="end"/>
      </w:r>
      <w:bookmarkEnd w:id="2"/>
      <w:bookmarkEnd w:id="3"/>
      <w:r>
        <w:rPr>
          <w:rFonts w:cstheme="minorHAnsi"/>
        </w:rPr>
        <w:t xml:space="preserve"> </w:t>
      </w:r>
    </w:p>
    <w:p w14:paraId="19ACF412" w14:textId="204B395F" w:rsidR="001E6458" w:rsidRDefault="00E434C1" w:rsidP="007E75C1">
      <w:pPr>
        <w:spacing w:line="240" w:lineRule="auto"/>
        <w:contextualSpacing/>
        <w:rPr>
          <w:rFonts w:cstheme="minorHAnsi"/>
        </w:rPr>
      </w:pPr>
      <w:r w:rsidRPr="000D066F">
        <w:rPr>
          <w:rFonts w:cstheme="minorHAnsi"/>
        </w:rPr>
        <w:t xml:space="preserve">Does the family have history with </w:t>
      </w:r>
      <w:r w:rsidR="00CA651F">
        <w:rPr>
          <w:rFonts w:cstheme="minorHAnsi"/>
        </w:rPr>
        <w:t>PPS</w:t>
      </w:r>
      <w:r w:rsidRPr="000D066F">
        <w:rPr>
          <w:rFonts w:cstheme="minorHAnsi"/>
        </w:rPr>
        <w:t>?</w:t>
      </w:r>
      <w:r w:rsidR="00237280">
        <w:rPr>
          <w:rFonts w:cstheme="minorHAnsi"/>
        </w:rPr>
        <w:tab/>
      </w:r>
      <w:r w:rsidR="001E6458">
        <w:rPr>
          <w:rFonts w:cstheme="minorHAnsi"/>
        </w:rPr>
        <w:tab/>
      </w:r>
      <w:r w:rsidR="001E6458">
        <w:rPr>
          <w:rFonts w:cstheme="minorHAnsi"/>
        </w:rPr>
        <w:tab/>
      </w:r>
      <w:r w:rsidR="001E6458">
        <w:rPr>
          <w:rFonts w:cstheme="minorHAnsi"/>
        </w:rPr>
        <w:tab/>
      </w:r>
      <w:r w:rsidR="001E6458">
        <w:rPr>
          <w:rFonts w:cstheme="minorHAnsi"/>
        </w:rPr>
        <w:tab/>
        <w:t xml:space="preserve">      </w:t>
      </w:r>
      <w:sdt>
        <w:sdtPr>
          <w:rPr>
            <w:rFonts w:cstheme="minorHAnsi"/>
          </w:rPr>
          <w:id w:val="133070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6458" w:rsidRPr="000D066F">
        <w:t xml:space="preserve"> Yes  </w:t>
      </w:r>
      <w:sdt>
        <w:sdtPr>
          <w:id w:val="64539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58">
            <w:rPr>
              <w:rFonts w:ascii="MS Gothic" w:eastAsia="MS Gothic" w:hAnsi="MS Gothic" w:hint="eastAsia"/>
            </w:rPr>
            <w:t>☐</w:t>
          </w:r>
        </w:sdtContent>
      </w:sdt>
      <w:r w:rsidR="001E6458" w:rsidRPr="000D066F">
        <w:t xml:space="preserve"> No   </w:t>
      </w:r>
    </w:p>
    <w:p w14:paraId="6C5FF6FA" w14:textId="11A45894" w:rsidR="007E75C1" w:rsidRPr="000D066F" w:rsidRDefault="001E6458" w:rsidP="007E75C1">
      <w:pPr>
        <w:spacing w:line="240" w:lineRule="auto"/>
        <w:contextualSpacing/>
        <w:rPr>
          <w:rFonts w:cstheme="minorHAnsi"/>
        </w:rPr>
      </w:pP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the child(ren) in Police Protective Custody?</w:t>
      </w:r>
      <w:r w:rsidR="00237280">
        <w:rPr>
          <w:rFonts w:cstheme="minorHAnsi"/>
        </w:rPr>
        <w:tab/>
      </w:r>
      <w:r w:rsidR="00237280">
        <w:rPr>
          <w:rFonts w:cstheme="minorHAnsi"/>
        </w:rPr>
        <w:tab/>
      </w:r>
      <w:r w:rsidR="00237280">
        <w:rPr>
          <w:rFonts w:cstheme="minorHAnsi"/>
        </w:rPr>
        <w:tab/>
        <w:t xml:space="preserve">    </w:t>
      </w:r>
      <w:r w:rsidR="00237280">
        <w:rPr>
          <w:rFonts w:cstheme="minorHAnsi"/>
        </w:rPr>
        <w:tab/>
        <w:t xml:space="preserve">     </w:t>
      </w:r>
      <w:r w:rsidR="00E434C1" w:rsidRPr="000D066F">
        <w:rPr>
          <w:rFonts w:cstheme="minorHAnsi"/>
        </w:rPr>
        <w:t xml:space="preserve"> </w:t>
      </w:r>
      <w:sdt>
        <w:sdtPr>
          <w:rPr>
            <w:rFonts w:cstheme="minorHAnsi"/>
          </w:rPr>
          <w:id w:val="34698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66F" w:rsidRPr="000D066F">
        <w:t xml:space="preserve"> Yes  </w:t>
      </w:r>
      <w:sdt>
        <w:sdtPr>
          <w:id w:val="204709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76">
            <w:rPr>
              <w:rFonts w:ascii="MS Gothic" w:eastAsia="MS Gothic" w:hAnsi="MS Gothic" w:hint="eastAsia"/>
            </w:rPr>
            <w:t>☐</w:t>
          </w:r>
        </w:sdtContent>
      </w:sdt>
      <w:r w:rsidR="000D066F" w:rsidRPr="000D066F">
        <w:t xml:space="preserve"> No   </w:t>
      </w:r>
    </w:p>
    <w:p w14:paraId="3892BA59" w14:textId="77777777" w:rsidR="00237280" w:rsidRDefault="00237280" w:rsidP="007E75C1">
      <w:pPr>
        <w:spacing w:line="240" w:lineRule="auto"/>
        <w:contextualSpacing/>
      </w:pP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the</w:t>
      </w:r>
      <w:r w:rsidRPr="000D066F">
        <w:rPr>
          <w:rFonts w:cstheme="minorHAnsi"/>
        </w:rPr>
        <w:t xml:space="preserve"> child(ren) in DCF custody</w:t>
      </w:r>
      <w:r>
        <w:rPr>
          <w:rFonts w:cstheme="minorHAnsi"/>
        </w:rPr>
        <w:t xml:space="preserve">?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Pr="000D066F">
        <w:rPr>
          <w:rFonts w:cstheme="minorHAnsi"/>
        </w:rPr>
        <w:t xml:space="preserve"> </w:t>
      </w:r>
      <w:sdt>
        <w:sdtPr>
          <w:rPr>
            <w:rFonts w:cstheme="minorHAnsi"/>
          </w:rPr>
          <w:id w:val="107363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7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D066F">
        <w:t xml:space="preserve"> Yes  </w:t>
      </w:r>
      <w:sdt>
        <w:sdtPr>
          <w:id w:val="14653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76">
            <w:rPr>
              <w:rFonts w:ascii="MS Gothic" w:eastAsia="MS Gothic" w:hAnsi="MS Gothic" w:hint="eastAsia"/>
            </w:rPr>
            <w:t>☐</w:t>
          </w:r>
        </w:sdtContent>
      </w:sdt>
      <w:r w:rsidRPr="000D066F">
        <w:t xml:space="preserve"> No   </w:t>
      </w:r>
    </w:p>
    <w:p w14:paraId="7003C6F7" w14:textId="62589BAD" w:rsidR="00A660DE" w:rsidRPr="007D4842" w:rsidRDefault="00CA651F" w:rsidP="007E75C1">
      <w:pPr>
        <w:spacing w:line="240" w:lineRule="auto"/>
        <w:contextualSpacing/>
      </w:pPr>
      <w:r>
        <w:t>I</w:t>
      </w:r>
      <w:r w:rsidR="00000CB3">
        <w:t>s</w:t>
      </w:r>
      <w:r>
        <w:t xml:space="preserve"> </w:t>
      </w:r>
      <w:r w:rsidR="00000CB3">
        <w:t>the</w:t>
      </w:r>
      <w:r>
        <w:t xml:space="preserve"> </w:t>
      </w:r>
      <w:r w:rsidR="00000CB3">
        <w:t>family</w:t>
      </w:r>
      <w:r>
        <w:t xml:space="preserve"> </w:t>
      </w:r>
      <w:r w:rsidR="00000CB3">
        <w:t>currently</w:t>
      </w:r>
      <w:r>
        <w:t xml:space="preserve"> </w:t>
      </w:r>
      <w:r w:rsidR="00000CB3">
        <w:t>involved</w:t>
      </w:r>
      <w:r>
        <w:t xml:space="preserve"> </w:t>
      </w:r>
      <w:r w:rsidR="00000CB3">
        <w:t>with</w:t>
      </w:r>
      <w:r>
        <w:t>?</w:t>
      </w:r>
      <w:r w:rsidR="00D430D5">
        <w:t xml:space="preserve"> </w:t>
      </w:r>
      <w:sdt>
        <w:sdtPr>
          <w:id w:val="-195285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D5">
            <w:rPr>
              <w:rFonts w:ascii="MS Gothic" w:eastAsia="MS Gothic" w:hAnsi="MS Gothic" w:hint="eastAsia"/>
            </w:rPr>
            <w:t>☐</w:t>
          </w:r>
        </w:sdtContent>
      </w:sdt>
      <w:r w:rsidR="00D430D5" w:rsidRPr="000D066F">
        <w:t xml:space="preserve"> </w:t>
      </w:r>
      <w:r w:rsidR="00D430D5">
        <w:t xml:space="preserve">Foster </w:t>
      </w:r>
      <w:r w:rsidR="00D430D5" w:rsidRPr="007D4842">
        <w:t>Care</w:t>
      </w:r>
      <w:r w:rsidR="00B22EC7" w:rsidRPr="007D4842">
        <w:t xml:space="preserve"> </w:t>
      </w:r>
      <w:bookmarkStart w:id="4" w:name="_Hlk72222108"/>
      <w:sdt>
        <w:sdtPr>
          <w:id w:val="23605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30" w:rsidRPr="007D4842">
            <w:rPr>
              <w:rFonts w:ascii="MS Gothic" w:eastAsia="MS Gothic" w:hAnsi="MS Gothic" w:hint="eastAsia"/>
            </w:rPr>
            <w:t>☐</w:t>
          </w:r>
        </w:sdtContent>
      </w:sdt>
      <w:r w:rsidR="00B22EC7" w:rsidRPr="007D4842">
        <w:t xml:space="preserve"> Aftercare</w:t>
      </w:r>
      <w:r w:rsidR="00C80159" w:rsidRPr="007D4842">
        <w:t xml:space="preserve"> </w:t>
      </w:r>
      <w:bookmarkEnd w:id="4"/>
      <w:sdt>
        <w:sdtPr>
          <w:id w:val="34938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76" w:rsidRPr="007D4842">
            <w:rPr>
              <w:rFonts w:ascii="MS Gothic" w:eastAsia="MS Gothic" w:hAnsi="MS Gothic" w:hint="eastAsia"/>
            </w:rPr>
            <w:t>☐</w:t>
          </w:r>
        </w:sdtContent>
      </w:sdt>
      <w:r w:rsidR="00A660DE" w:rsidRPr="007D4842">
        <w:t>Family Pres</w:t>
      </w:r>
      <w:r w:rsidR="00B22EC7" w:rsidRPr="007D4842">
        <w:t>ervation</w:t>
      </w:r>
      <w:r w:rsidR="00D430D5" w:rsidRPr="007D4842">
        <w:t xml:space="preserve"> </w:t>
      </w:r>
      <w:sdt>
        <w:sdtPr>
          <w:id w:val="73775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D5" w:rsidRPr="007D4842">
            <w:rPr>
              <w:rFonts w:ascii="MS Gothic" w:eastAsia="MS Gothic" w:hAnsi="MS Gothic" w:hint="eastAsia"/>
            </w:rPr>
            <w:t>☐</w:t>
          </w:r>
        </w:sdtContent>
      </w:sdt>
      <w:r w:rsidR="00A660DE" w:rsidRPr="007D4842">
        <w:t xml:space="preserve"> </w:t>
      </w:r>
      <w:r w:rsidR="00D430D5" w:rsidRPr="007D4842">
        <w:t>Family Service</w:t>
      </w:r>
      <w:r w:rsidR="00A660DE" w:rsidRPr="007D4842">
        <w:t xml:space="preserve"> </w:t>
      </w:r>
      <w:bookmarkStart w:id="5" w:name="_Hlk72222123"/>
      <w:sdt>
        <w:sdtPr>
          <w:id w:val="197194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30" w:rsidRPr="007D4842">
            <w:rPr>
              <w:rFonts w:ascii="MS Gothic" w:eastAsia="MS Gothic" w:hAnsi="MS Gothic" w:hint="eastAsia"/>
            </w:rPr>
            <w:t>☐</w:t>
          </w:r>
        </w:sdtContent>
      </w:sdt>
      <w:r w:rsidR="000D066F" w:rsidRPr="007D4842">
        <w:t xml:space="preserve"> </w:t>
      </w:r>
      <w:r w:rsidR="00A660DE" w:rsidRPr="007D4842">
        <w:t xml:space="preserve">Family </w:t>
      </w:r>
      <w:r w:rsidR="00D430D5" w:rsidRPr="007D4842">
        <w:t xml:space="preserve">First </w:t>
      </w:r>
    </w:p>
    <w:p w14:paraId="5BF4DB61" w14:textId="164E1A58" w:rsidR="00D430D5" w:rsidRDefault="00D430D5" w:rsidP="007E75C1">
      <w:pPr>
        <w:spacing w:line="240" w:lineRule="auto"/>
        <w:contextualSpacing/>
        <w:rPr>
          <w:rFonts w:cstheme="minorHAnsi"/>
        </w:rPr>
      </w:pPr>
      <w:r w:rsidRPr="007D4842">
        <w:t xml:space="preserve">If Family First, which service? </w:t>
      </w:r>
      <w:r w:rsidRPr="007D484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42">
        <w:rPr>
          <w:u w:val="single"/>
        </w:rPr>
        <w:instrText xml:space="preserve"> FORMTEXT </w:instrText>
      </w:r>
      <w:r w:rsidRPr="007D4842">
        <w:rPr>
          <w:u w:val="single"/>
        </w:rPr>
      </w:r>
      <w:r w:rsidRPr="007D4842">
        <w:rPr>
          <w:u w:val="single"/>
        </w:rPr>
        <w:fldChar w:fldCharType="separate"/>
      </w:r>
      <w:r w:rsidRPr="007D4842">
        <w:rPr>
          <w:u w:val="single"/>
        </w:rPr>
        <w:t> </w:t>
      </w:r>
      <w:r w:rsidRPr="007D4842">
        <w:rPr>
          <w:u w:val="single"/>
        </w:rPr>
        <w:t> </w:t>
      </w:r>
      <w:r w:rsidRPr="007D4842">
        <w:rPr>
          <w:u w:val="single"/>
        </w:rPr>
        <w:t> </w:t>
      </w:r>
      <w:r w:rsidRPr="007D4842">
        <w:rPr>
          <w:u w:val="single"/>
        </w:rPr>
        <w:t> </w:t>
      </w:r>
      <w:r w:rsidRPr="007D4842">
        <w:rPr>
          <w:u w:val="single"/>
        </w:rPr>
        <w:t> </w:t>
      </w:r>
      <w:r w:rsidRPr="007D4842">
        <w:rPr>
          <w:u w:val="single"/>
        </w:rPr>
        <w:fldChar w:fldCharType="end"/>
      </w:r>
    </w:p>
    <w:bookmarkEnd w:id="5"/>
    <w:p w14:paraId="5B90F692" w14:textId="77777777" w:rsidR="00E434C1" w:rsidRPr="000D066F" w:rsidRDefault="00E434C1" w:rsidP="007E75C1">
      <w:pPr>
        <w:spacing w:line="240" w:lineRule="auto"/>
        <w:contextualSpacing/>
        <w:rPr>
          <w:rFonts w:cstheme="minorHAnsi"/>
        </w:rPr>
      </w:pPr>
      <w:r w:rsidRPr="000D066F">
        <w:rPr>
          <w:rFonts w:cstheme="minorHAnsi"/>
        </w:rPr>
        <w:t>Dat</w:t>
      </w:r>
      <w:r w:rsidR="009075FC" w:rsidRPr="000D066F">
        <w:rPr>
          <w:rFonts w:cstheme="minorHAnsi"/>
        </w:rPr>
        <w:t xml:space="preserve">e of </w:t>
      </w:r>
      <w:r w:rsidR="00A660DE">
        <w:rPr>
          <w:rFonts w:cstheme="minorHAnsi"/>
        </w:rPr>
        <w:t>Caregiver/Child Separation</w:t>
      </w:r>
      <w:r w:rsidR="009075FC" w:rsidRPr="000D066F">
        <w:rPr>
          <w:rFonts w:cstheme="minorHAnsi"/>
        </w:rPr>
        <w:t xml:space="preserve"> (if applicable):</w:t>
      </w:r>
      <w:r w:rsidR="00A660DE" w:rsidRPr="00A660DE">
        <w:rPr>
          <w:u w:val="single"/>
        </w:rPr>
        <w:t xml:space="preserve"> </w:t>
      </w:r>
      <w:r w:rsidR="00A660DE" w:rsidRPr="000D066F">
        <w:rPr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="00A660DE" w:rsidRPr="000D066F">
        <w:rPr>
          <w:u w:val="single"/>
        </w:rPr>
        <w:instrText xml:space="preserve"> FORMTEXT </w:instrText>
      </w:r>
      <w:r w:rsidR="00A660DE" w:rsidRPr="000D066F">
        <w:rPr>
          <w:u w:val="single"/>
        </w:rPr>
      </w:r>
      <w:r w:rsidR="00A660DE" w:rsidRPr="000D066F">
        <w:rPr>
          <w:u w:val="single"/>
        </w:rPr>
        <w:fldChar w:fldCharType="separate"/>
      </w:r>
      <w:r w:rsidR="00A660DE" w:rsidRPr="000D066F">
        <w:rPr>
          <w:u w:val="single"/>
        </w:rPr>
        <w:t> </w:t>
      </w:r>
      <w:r w:rsidR="00A660DE" w:rsidRPr="000D066F">
        <w:rPr>
          <w:u w:val="single"/>
        </w:rPr>
        <w:t> </w:t>
      </w:r>
      <w:r w:rsidR="00A660DE" w:rsidRPr="000D066F">
        <w:rPr>
          <w:u w:val="single"/>
        </w:rPr>
        <w:t> </w:t>
      </w:r>
      <w:r w:rsidR="00A660DE" w:rsidRPr="000D066F">
        <w:rPr>
          <w:u w:val="single"/>
        </w:rPr>
        <w:t> </w:t>
      </w:r>
      <w:r w:rsidR="00A660DE" w:rsidRPr="000D066F">
        <w:rPr>
          <w:u w:val="single"/>
        </w:rPr>
        <w:t> </w:t>
      </w:r>
      <w:r w:rsidR="00A660DE" w:rsidRPr="000D066F">
        <w:rPr>
          <w:u w:val="single"/>
        </w:rPr>
        <w:fldChar w:fldCharType="end"/>
      </w:r>
    </w:p>
    <w:p w14:paraId="6350332D" w14:textId="77777777" w:rsidR="004956F6" w:rsidRDefault="004956F6" w:rsidP="00A660DE">
      <w:pPr>
        <w:spacing w:line="240" w:lineRule="auto"/>
        <w:contextualSpacing/>
        <w:jc w:val="center"/>
        <w:rPr>
          <w:rFonts w:cstheme="minorHAnsi"/>
        </w:rPr>
      </w:pPr>
    </w:p>
    <w:p w14:paraId="16C83405" w14:textId="77777777" w:rsidR="00A660DE" w:rsidRDefault="00A660DE" w:rsidP="00A660DE">
      <w:pPr>
        <w:spacing w:line="240" w:lineRule="auto"/>
        <w:contextualSpacing/>
        <w:jc w:val="center"/>
        <w:rPr>
          <w:rFonts w:cstheme="minorHAnsi"/>
          <w:b/>
        </w:rPr>
      </w:pPr>
      <w:r w:rsidRPr="004956F6">
        <w:rPr>
          <w:rFonts w:cstheme="minorHAnsi"/>
          <w:b/>
        </w:rPr>
        <w:t xml:space="preserve">MEETING PLANNING </w:t>
      </w:r>
      <w:r w:rsidR="004956F6" w:rsidRPr="004956F6">
        <w:rPr>
          <w:rFonts w:cstheme="minorHAnsi"/>
          <w:b/>
        </w:rPr>
        <w:t>INFORMATION:</w:t>
      </w:r>
    </w:p>
    <w:p w14:paraId="19806229" w14:textId="77777777" w:rsidR="004956F6" w:rsidRDefault="004956F6" w:rsidP="00A660DE">
      <w:pPr>
        <w:spacing w:line="240" w:lineRule="auto"/>
        <w:contextualSpacing/>
        <w:jc w:val="center"/>
        <w:rPr>
          <w:rFonts w:cstheme="minorHAnsi"/>
          <w:b/>
        </w:rPr>
      </w:pPr>
    </w:p>
    <w:p w14:paraId="6D42772A" w14:textId="53AE6708" w:rsidR="00057E76" w:rsidRDefault="00057E76" w:rsidP="00057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50"/>
        </w:tabs>
        <w:spacing w:after="0"/>
      </w:pPr>
      <w:r w:rsidRPr="00244D39">
        <w:t xml:space="preserve">Conference </w:t>
      </w:r>
      <w:r>
        <w:t>Line</w:t>
      </w:r>
      <w:r w:rsidRPr="00244D39">
        <w:t xml:space="preserve"> needed</w:t>
      </w:r>
      <w:r>
        <w:t>?</w:t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sdt>
        <w:sdtPr>
          <w:id w:val="-14357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402C07">
        <w:t xml:space="preserve">  </w:t>
      </w:r>
      <w:r>
        <w:t xml:space="preserve"> NO  </w:t>
      </w:r>
      <w:sdt>
        <w:sdtPr>
          <w:id w:val="-10634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E26FE9" w14:textId="55D4773C" w:rsidR="00057E76" w:rsidRDefault="00057E76" w:rsidP="00057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50"/>
        </w:tabs>
        <w:spacing w:after="0"/>
      </w:pPr>
      <w:r w:rsidRPr="00A660DE">
        <w:rPr>
          <w:rFonts w:cstheme="minorHAnsi"/>
        </w:rPr>
        <w:t xml:space="preserve">Do you have </w:t>
      </w:r>
      <w:r>
        <w:rPr>
          <w:rFonts w:cstheme="minorHAnsi"/>
        </w:rPr>
        <w:t xml:space="preserve">any </w:t>
      </w:r>
      <w:r w:rsidRPr="00A660DE">
        <w:rPr>
          <w:rFonts w:cstheme="minorHAnsi"/>
        </w:rPr>
        <w:t>s</w:t>
      </w:r>
      <w:r>
        <w:rPr>
          <w:rFonts w:cstheme="minorHAnsi"/>
        </w:rPr>
        <w:t>ecurity</w:t>
      </w:r>
      <w:r w:rsidRPr="00A660DE">
        <w:rPr>
          <w:rFonts w:cstheme="minorHAnsi"/>
        </w:rPr>
        <w:t xml:space="preserve"> concerns?</w:t>
      </w:r>
      <w:r w:rsidRPr="00A660DE">
        <w:t xml:space="preserve">  </w:t>
      </w:r>
      <w:r>
        <w:tab/>
      </w:r>
      <w:r>
        <w:tab/>
      </w:r>
      <w:r>
        <w:tab/>
      </w:r>
      <w:r>
        <w:tab/>
        <w:t xml:space="preserve">YES  </w:t>
      </w:r>
      <w:sdt>
        <w:sdtPr>
          <w:id w:val="98420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842">
        <w:t xml:space="preserve">  </w:t>
      </w:r>
      <w:r>
        <w:t xml:space="preserve"> </w:t>
      </w:r>
      <w:r w:rsidR="00402C07">
        <w:t xml:space="preserve">  </w:t>
      </w:r>
      <w:r>
        <w:t xml:space="preserve">NO  </w:t>
      </w:r>
      <w:sdt>
        <w:sdtPr>
          <w:id w:val="-79606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EBF59D" w14:textId="4E9428C4" w:rsidR="00057E76" w:rsidRPr="006E664B" w:rsidRDefault="00057E76" w:rsidP="00057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50"/>
        </w:tabs>
        <w:spacing w:after="0"/>
      </w:pPr>
      <w:r w:rsidRPr="00A660DE">
        <w:rPr>
          <w:rFonts w:cstheme="minorHAnsi"/>
        </w:rPr>
        <w:t xml:space="preserve">Do you need any special accommodation (accessibility, etc.)? </w:t>
      </w:r>
      <w:r>
        <w:rPr>
          <w:rFonts w:cstheme="minorHAnsi"/>
        </w:rPr>
        <w:tab/>
      </w:r>
      <w:r>
        <w:t xml:space="preserve">YES  </w:t>
      </w:r>
      <w:sdt>
        <w:sdtPr>
          <w:id w:val="-14034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842">
        <w:t xml:space="preserve">  </w:t>
      </w:r>
      <w:r w:rsidR="00402C07">
        <w:t xml:space="preserve">  </w:t>
      </w:r>
      <w:r w:rsidR="007D4842">
        <w:t xml:space="preserve"> </w:t>
      </w:r>
      <w:r>
        <w:t xml:space="preserve">NO  </w:t>
      </w:r>
      <w:sdt>
        <w:sdtPr>
          <w:id w:val="-143913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D3A7C2C" w14:textId="1BF3BCB5" w:rsidR="00057E76" w:rsidRDefault="00057E76" w:rsidP="00057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50"/>
        </w:tabs>
        <w:spacing w:after="0"/>
      </w:pPr>
      <w:r w:rsidRPr="00A660DE">
        <w:rPr>
          <w:rFonts w:cstheme="minorHAnsi"/>
        </w:rPr>
        <w:t xml:space="preserve">Will an interpreter need to be invited?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t xml:space="preserve">YES  </w:t>
      </w:r>
      <w:sdt>
        <w:sdtPr>
          <w:id w:val="-124564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24">
            <w:rPr>
              <w:rFonts w:ascii="MS Gothic" w:eastAsia="MS Gothic" w:hAnsi="MS Gothic" w:hint="eastAsia"/>
            </w:rPr>
            <w:t>☐</w:t>
          </w:r>
        </w:sdtContent>
      </w:sdt>
      <w:r w:rsidR="007D4842">
        <w:t xml:space="preserve">  </w:t>
      </w:r>
      <w:r w:rsidR="00402C07">
        <w:t xml:space="preserve">  </w:t>
      </w:r>
      <w:r w:rsidR="007D4842">
        <w:t xml:space="preserve"> </w:t>
      </w:r>
      <w:r>
        <w:t xml:space="preserve">NO  </w:t>
      </w:r>
      <w:sdt>
        <w:sdtPr>
          <w:id w:val="-77801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7BA92CD" w14:textId="67763AB5" w:rsidR="00057E76" w:rsidRDefault="00057E76" w:rsidP="00057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50"/>
          <w:tab w:val="left" w:pos="7290"/>
        </w:tabs>
        <w:spacing w:after="0"/>
        <w:rPr>
          <w:rFonts w:cstheme="minorHAnsi"/>
        </w:rPr>
      </w:pPr>
      <w:bookmarkStart w:id="6" w:name="_Hlk72222218"/>
      <w:r w:rsidRPr="007D4842">
        <w:rPr>
          <w:rFonts w:cstheme="minorHAnsi"/>
        </w:rPr>
        <w:t xml:space="preserve">Are there concerns for </w:t>
      </w:r>
      <w:r w:rsidRPr="007D4842">
        <w:rPr>
          <w:rFonts w:cstheme="minorHAnsi"/>
          <w:b/>
          <w:bCs/>
        </w:rPr>
        <w:t>sexual abuse</w:t>
      </w:r>
      <w:r w:rsidRPr="007D4842">
        <w:rPr>
          <w:rFonts w:cstheme="minorHAnsi"/>
        </w:rPr>
        <w:t xml:space="preserve"> of the identified child?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YES  </w:t>
      </w:r>
      <w:sdt>
        <w:sdtPr>
          <w:rPr>
            <w:rFonts w:cstheme="minorHAnsi"/>
          </w:rPr>
          <w:id w:val="-110595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2C07">
        <w:rPr>
          <w:rFonts w:cstheme="minorHAnsi"/>
        </w:rPr>
        <w:t xml:space="preserve">     </w:t>
      </w:r>
      <w:r>
        <w:rPr>
          <w:rFonts w:cstheme="minorHAnsi"/>
        </w:rPr>
        <w:t xml:space="preserve">NO  </w:t>
      </w:r>
      <w:sdt>
        <w:sdtPr>
          <w:rPr>
            <w:rFonts w:cstheme="minorHAnsi"/>
          </w:rPr>
          <w:id w:val="51750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bookmarkEnd w:id="6"/>
    <w:p w14:paraId="4B9EB530" w14:textId="41BE6DB1" w:rsidR="00057E76" w:rsidRPr="006E664B" w:rsidRDefault="00057E76" w:rsidP="00057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50"/>
        </w:tabs>
        <w:spacing w:after="0"/>
      </w:pPr>
      <w:r w:rsidRPr="00A660DE">
        <w:rPr>
          <w:rFonts w:cstheme="minorHAnsi"/>
        </w:rPr>
        <w:t xml:space="preserve">Is </w:t>
      </w:r>
      <w:r w:rsidRPr="00A660DE">
        <w:rPr>
          <w:rFonts w:cstheme="minorHAnsi"/>
          <w:b/>
        </w:rPr>
        <w:t>domestic violence</w:t>
      </w:r>
      <w:r w:rsidRPr="00A660DE">
        <w:rPr>
          <w:rFonts w:cstheme="minorHAnsi"/>
        </w:rPr>
        <w:t xml:space="preserve"> a known or suspected issue?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t xml:space="preserve">YES  </w:t>
      </w:r>
      <w:sdt>
        <w:sdtPr>
          <w:id w:val="12038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02C07">
        <w:t xml:space="preserve">    </w:t>
      </w:r>
      <w:r>
        <w:t xml:space="preserve">NO  </w:t>
      </w:r>
      <w:sdt>
        <w:sdtPr>
          <w:id w:val="-64096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99CFE0" w14:textId="5FEC30F1" w:rsidR="00057E76" w:rsidRPr="006E664B" w:rsidRDefault="00057E76" w:rsidP="00057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50"/>
        </w:tabs>
        <w:spacing w:after="0"/>
      </w:pPr>
      <w:r w:rsidRPr="00A660DE">
        <w:rPr>
          <w:rFonts w:cstheme="minorHAnsi"/>
        </w:rPr>
        <w:t>Is there a court order (no contact, restraining) in place?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t xml:space="preserve">YES  </w:t>
      </w:r>
      <w:sdt>
        <w:sdtPr>
          <w:id w:val="15892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02C07">
        <w:t xml:space="preserve">     </w:t>
      </w:r>
      <w:r>
        <w:t xml:space="preserve">NO  </w:t>
      </w:r>
      <w:sdt>
        <w:sdtPr>
          <w:id w:val="100108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C88B43" w14:textId="71A63507" w:rsidR="00057E76" w:rsidRDefault="00057E76" w:rsidP="00057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50"/>
        </w:tabs>
        <w:spacing w:after="0"/>
      </w:pPr>
      <w:r w:rsidRPr="00A660DE">
        <w:rPr>
          <w:rFonts w:cstheme="minorHAnsi"/>
        </w:rPr>
        <w:t>Is either parent incarcerated?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t xml:space="preserve">YES  </w:t>
      </w:r>
      <w:sdt>
        <w:sdtPr>
          <w:id w:val="-96458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02C07">
        <w:t xml:space="preserve">     </w:t>
      </w:r>
      <w:r>
        <w:t xml:space="preserve">NO  </w:t>
      </w:r>
      <w:sdt>
        <w:sdtPr>
          <w:id w:val="-15087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5933660" w14:textId="1496A741" w:rsidR="00CF3C58" w:rsidRPr="00CF3C58" w:rsidRDefault="00CF3C58" w:rsidP="007E75C1">
      <w:pPr>
        <w:spacing w:line="240" w:lineRule="auto"/>
        <w:contextualSpacing/>
        <w:rPr>
          <w:rFonts w:cstheme="minorHAnsi"/>
        </w:rPr>
      </w:pPr>
      <w:r>
        <w:t>Do you have reason to believe two meetings would be ne</w:t>
      </w:r>
      <w:r w:rsidR="00057E76">
        <w:t>eded</w:t>
      </w:r>
      <w:r>
        <w:t>?</w:t>
      </w:r>
      <w:r>
        <w:tab/>
        <w:t xml:space="preserve">  </w:t>
      </w:r>
      <w:r w:rsidRPr="00A660DE">
        <w:t>Y</w:t>
      </w:r>
      <w:r w:rsidR="00057E76">
        <w:t xml:space="preserve">ES  </w:t>
      </w:r>
      <w:sdt>
        <w:sdtPr>
          <w:id w:val="-45124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76">
            <w:rPr>
              <w:rFonts w:ascii="MS Gothic" w:eastAsia="MS Gothic" w:hAnsi="MS Gothic" w:hint="eastAsia"/>
            </w:rPr>
            <w:t>☐</w:t>
          </w:r>
        </w:sdtContent>
      </w:sdt>
      <w:r w:rsidRPr="00A660DE">
        <w:t xml:space="preserve"> </w:t>
      </w:r>
      <w:r w:rsidR="00402C07">
        <w:t xml:space="preserve">    </w:t>
      </w:r>
      <w:r w:rsidR="00057E76">
        <w:t xml:space="preserve">NO  </w:t>
      </w:r>
      <w:sdt>
        <w:sdtPr>
          <w:id w:val="-10610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76">
            <w:rPr>
              <w:rFonts w:ascii="MS Gothic" w:eastAsia="MS Gothic" w:hAnsi="MS Gothic" w:hint="eastAsia"/>
            </w:rPr>
            <w:t>☐</w:t>
          </w:r>
        </w:sdtContent>
      </w:sdt>
    </w:p>
    <w:p w14:paraId="7B99BAB8" w14:textId="77777777" w:rsidR="00237280" w:rsidRPr="00237280" w:rsidRDefault="00237280" w:rsidP="007E75C1">
      <w:pPr>
        <w:spacing w:line="240" w:lineRule="auto"/>
        <w:contextualSpacing/>
        <w:rPr>
          <w:b/>
        </w:rPr>
      </w:pPr>
    </w:p>
    <w:p w14:paraId="539D1E5E" w14:textId="26C5ED69" w:rsidR="00237280" w:rsidRPr="00237280" w:rsidRDefault="00237280" w:rsidP="007E75C1">
      <w:pPr>
        <w:spacing w:line="240" w:lineRule="auto"/>
        <w:contextualSpacing/>
        <w:rPr>
          <w:b/>
        </w:rPr>
      </w:pPr>
      <w:r w:rsidRPr="00237280">
        <w:rPr>
          <w:b/>
        </w:rPr>
        <w:t>Please provide the necessary information for all “yes” answers.</w:t>
      </w:r>
      <w:r>
        <w:rPr>
          <w:b/>
        </w:rPr>
        <w:t xml:space="preserve"> (</w:t>
      </w:r>
      <w:proofErr w:type="gramStart"/>
      <w:r>
        <w:rPr>
          <w:b/>
        </w:rPr>
        <w:t>i.e</w:t>
      </w:r>
      <w:r w:rsidR="007D4842">
        <w:rPr>
          <w:b/>
        </w:rPr>
        <w:t>.</w:t>
      </w:r>
      <w:proofErr w:type="gramEnd"/>
      <w:r>
        <w:rPr>
          <w:b/>
        </w:rPr>
        <w:t xml:space="preserve"> type of interpreter, special accommodations etc.)</w:t>
      </w:r>
    </w:p>
    <w:p w14:paraId="4DA2DEAE" w14:textId="77777777" w:rsidR="00057E76" w:rsidRDefault="00057E76" w:rsidP="00057E76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C458D94" w14:textId="77777777" w:rsidR="00057E76" w:rsidRDefault="00057E76" w:rsidP="00057E76">
      <w:pPr>
        <w:pBdr>
          <w:top w:val="single" w:sz="6" w:space="1" w:color="auto"/>
          <w:bottom w:val="single" w:sz="6" w:space="1" w:color="auto"/>
        </w:pBdr>
        <w:tabs>
          <w:tab w:val="left" w:pos="7530"/>
        </w:tabs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135554D7" w14:textId="77777777" w:rsidR="00057E76" w:rsidRDefault="00057E76" w:rsidP="00057E76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  <w:rPr>
          <w:rFonts w:cstheme="minorHAnsi"/>
          <w:sz w:val="20"/>
          <w:szCs w:val="20"/>
        </w:rPr>
      </w:pPr>
    </w:p>
    <w:p w14:paraId="4BA46923" w14:textId="712D6A0B" w:rsidR="00057E76" w:rsidRDefault="00402C07" w:rsidP="00057E76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D6243EB" w14:textId="77777777" w:rsidR="00E63CB6" w:rsidRPr="00057E76" w:rsidRDefault="00E63CB6" w:rsidP="00057E76">
      <w:pPr>
        <w:spacing w:line="240" w:lineRule="auto"/>
        <w:contextualSpacing/>
        <w:rPr>
          <w:rFonts w:cstheme="minorHAnsi"/>
        </w:rPr>
      </w:pPr>
    </w:p>
    <w:p w14:paraId="3DD49744" w14:textId="77777777" w:rsidR="00E63CB6" w:rsidRDefault="00E63CB6" w:rsidP="007E75C1">
      <w:pPr>
        <w:spacing w:line="240" w:lineRule="auto"/>
        <w:contextualSpacing/>
        <w:rPr>
          <w:rFonts w:cstheme="minorHAnsi"/>
          <w:sz w:val="18"/>
          <w:szCs w:val="18"/>
        </w:rPr>
      </w:pPr>
      <w:r w:rsidRPr="009075FC">
        <w:rPr>
          <w:rFonts w:cstheme="minorHAnsi"/>
          <w:b/>
          <w:sz w:val="20"/>
          <w:szCs w:val="20"/>
        </w:rPr>
        <w:t xml:space="preserve">Invitees </w:t>
      </w:r>
      <w:r w:rsidRPr="009075FC">
        <w:rPr>
          <w:rFonts w:cstheme="minorHAnsi"/>
          <w:sz w:val="20"/>
          <w:szCs w:val="20"/>
        </w:rPr>
        <w:t>(</w:t>
      </w:r>
      <w:r w:rsidRPr="009075FC">
        <w:rPr>
          <w:rFonts w:cstheme="minorHAnsi"/>
          <w:sz w:val="18"/>
          <w:szCs w:val="18"/>
        </w:rPr>
        <w:t>counselor/therapist/doctor, teacher, recreation coach, pastor, family, friends, neighbor, co-worker, etc.)</w:t>
      </w:r>
    </w:p>
    <w:p w14:paraId="1FBBE026" w14:textId="77777777" w:rsidR="00057E76" w:rsidRPr="000223A8" w:rsidRDefault="00057E76" w:rsidP="007E75C1">
      <w:pPr>
        <w:spacing w:line="240" w:lineRule="auto"/>
        <w:contextualSpacing/>
        <w:rPr>
          <w:rFonts w:cstheme="minorHAnsi"/>
          <w:b/>
          <w:bCs/>
        </w:rPr>
      </w:pPr>
      <w:bookmarkStart w:id="7" w:name="_Hlk72222306"/>
      <w:r w:rsidRPr="007D4842">
        <w:rPr>
          <w:rFonts w:cstheme="minorHAnsi"/>
          <w:b/>
          <w:bCs/>
        </w:rPr>
        <w:t>The TDM Scheduler will invite professionals if email address is available. The worker needs to invite all others.</w:t>
      </w:r>
      <w:r w:rsidRPr="000223A8">
        <w:rPr>
          <w:rFonts w:cstheme="minorHAnsi"/>
          <w:b/>
          <w:bCs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7"/>
        <w:gridCol w:w="2337"/>
        <w:gridCol w:w="4591"/>
        <w:gridCol w:w="1620"/>
      </w:tblGrid>
      <w:tr w:rsidR="00E63CB6" w:rsidRPr="009075FC" w14:paraId="2D98B96D" w14:textId="77777777" w:rsidTr="00057E76">
        <w:tc>
          <w:tcPr>
            <w:tcW w:w="2337" w:type="dxa"/>
          </w:tcPr>
          <w:bookmarkEnd w:id="7"/>
          <w:p w14:paraId="0592E07C" w14:textId="77777777" w:rsidR="00E63CB6" w:rsidRPr="009075FC" w:rsidRDefault="00E63CB6" w:rsidP="00E63CB6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5FC">
              <w:rPr>
                <w:rFonts w:cstheme="minorHAnsi"/>
                <w:b/>
                <w:sz w:val="20"/>
                <w:szCs w:val="20"/>
              </w:rPr>
              <w:t>Name (First &amp; Last)</w:t>
            </w:r>
          </w:p>
        </w:tc>
        <w:tc>
          <w:tcPr>
            <w:tcW w:w="2337" w:type="dxa"/>
          </w:tcPr>
          <w:p w14:paraId="6EBA9DE1" w14:textId="77777777" w:rsidR="00E63CB6" w:rsidRPr="009075FC" w:rsidRDefault="00E63CB6" w:rsidP="00E63CB6">
            <w:pPr>
              <w:contextualSpacing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075FC">
              <w:rPr>
                <w:rFonts w:cstheme="minorHAnsi"/>
                <w:b/>
                <w:sz w:val="20"/>
                <w:szCs w:val="18"/>
              </w:rPr>
              <w:t>Relationship to Family</w:t>
            </w:r>
          </w:p>
        </w:tc>
        <w:tc>
          <w:tcPr>
            <w:tcW w:w="4591" w:type="dxa"/>
          </w:tcPr>
          <w:p w14:paraId="0847C0B8" w14:textId="77777777" w:rsidR="00E63CB6" w:rsidRPr="009075FC" w:rsidRDefault="00E63CB6" w:rsidP="00E63CB6">
            <w:pPr>
              <w:contextualSpacing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075FC">
              <w:rPr>
                <w:rFonts w:cstheme="minorHAnsi"/>
                <w:b/>
                <w:sz w:val="20"/>
                <w:szCs w:val="18"/>
              </w:rPr>
              <w:t>Phone number/</w:t>
            </w:r>
            <w:r w:rsidR="00F44033">
              <w:rPr>
                <w:rFonts w:cstheme="minorHAnsi"/>
                <w:b/>
                <w:sz w:val="20"/>
                <w:szCs w:val="18"/>
              </w:rPr>
              <w:t xml:space="preserve">email </w:t>
            </w:r>
            <w:r w:rsidRPr="009075FC">
              <w:rPr>
                <w:rFonts w:cstheme="minorHAnsi"/>
                <w:b/>
                <w:sz w:val="20"/>
                <w:szCs w:val="18"/>
              </w:rPr>
              <w:t>address</w:t>
            </w:r>
          </w:p>
        </w:tc>
        <w:tc>
          <w:tcPr>
            <w:tcW w:w="1620" w:type="dxa"/>
          </w:tcPr>
          <w:p w14:paraId="43B90F9C" w14:textId="77777777" w:rsidR="00E63CB6" w:rsidRPr="009075FC" w:rsidRDefault="00246EE3" w:rsidP="00E63CB6">
            <w:pPr>
              <w:contextualSpacing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90DD0">
              <w:rPr>
                <w:rFonts w:cstheme="minorHAnsi"/>
                <w:b/>
                <w:sz w:val="18"/>
                <w:szCs w:val="18"/>
              </w:rPr>
              <w:t>Scheduler</w:t>
            </w:r>
            <w:r w:rsidR="00E63CB6" w:rsidRPr="00790DD0">
              <w:rPr>
                <w:rFonts w:cstheme="minorHAnsi"/>
                <w:b/>
                <w:sz w:val="18"/>
                <w:szCs w:val="18"/>
              </w:rPr>
              <w:t xml:space="preserve"> need</w:t>
            </w:r>
            <w:r w:rsidR="00790DD0" w:rsidRPr="00790DD0">
              <w:rPr>
                <w:rFonts w:cstheme="minorHAnsi"/>
                <w:b/>
                <w:sz w:val="18"/>
                <w:szCs w:val="18"/>
              </w:rPr>
              <w:t>s</w:t>
            </w:r>
            <w:r w:rsidR="00E63CB6" w:rsidRPr="00790DD0">
              <w:rPr>
                <w:rFonts w:cstheme="minorHAnsi"/>
                <w:b/>
                <w:sz w:val="18"/>
                <w:szCs w:val="18"/>
              </w:rPr>
              <w:t xml:space="preserve"> to invite (Y/N)?</w:t>
            </w:r>
          </w:p>
        </w:tc>
      </w:tr>
      <w:tr w:rsidR="00E63CB6" w:rsidRPr="009075FC" w14:paraId="5CAE5968" w14:textId="77777777" w:rsidTr="00057E76">
        <w:trPr>
          <w:trHeight w:val="422"/>
        </w:trPr>
        <w:tc>
          <w:tcPr>
            <w:tcW w:w="2337" w:type="dxa"/>
          </w:tcPr>
          <w:p w14:paraId="570E57B3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5C474458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1" w:type="dxa"/>
          </w:tcPr>
          <w:p w14:paraId="3515C766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8F6F52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63CB6" w:rsidRPr="009075FC" w14:paraId="00A2168C" w14:textId="77777777" w:rsidTr="00057E76">
        <w:trPr>
          <w:trHeight w:val="413"/>
        </w:trPr>
        <w:tc>
          <w:tcPr>
            <w:tcW w:w="2337" w:type="dxa"/>
          </w:tcPr>
          <w:p w14:paraId="27A8C299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103E3CEE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1" w:type="dxa"/>
          </w:tcPr>
          <w:p w14:paraId="3EB425AB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015D53C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63CB6" w:rsidRPr="009075FC" w14:paraId="314076C0" w14:textId="77777777" w:rsidTr="00057E76">
        <w:trPr>
          <w:trHeight w:val="413"/>
        </w:trPr>
        <w:tc>
          <w:tcPr>
            <w:tcW w:w="2337" w:type="dxa"/>
          </w:tcPr>
          <w:p w14:paraId="6547B1BA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0A7A279B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1" w:type="dxa"/>
          </w:tcPr>
          <w:p w14:paraId="0B4E2DFE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1472417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63CB6" w:rsidRPr="009075FC" w14:paraId="40EB6583" w14:textId="77777777" w:rsidTr="00057E76">
        <w:trPr>
          <w:trHeight w:val="323"/>
        </w:trPr>
        <w:tc>
          <w:tcPr>
            <w:tcW w:w="2337" w:type="dxa"/>
          </w:tcPr>
          <w:p w14:paraId="111868E9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07D7F38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1986799D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1" w:type="dxa"/>
          </w:tcPr>
          <w:p w14:paraId="56F42FA9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0D54600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63CB6" w:rsidRPr="009075FC" w14:paraId="005E3C51" w14:textId="77777777" w:rsidTr="00057E76">
        <w:trPr>
          <w:trHeight w:val="413"/>
        </w:trPr>
        <w:tc>
          <w:tcPr>
            <w:tcW w:w="2337" w:type="dxa"/>
          </w:tcPr>
          <w:p w14:paraId="21A221A4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3F15C41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3D6D14FC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1" w:type="dxa"/>
          </w:tcPr>
          <w:p w14:paraId="1CCAEC8D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FE1B15E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63CB6" w:rsidRPr="009075FC" w14:paraId="378CB250" w14:textId="77777777" w:rsidTr="00057E76">
        <w:trPr>
          <w:trHeight w:val="413"/>
        </w:trPr>
        <w:tc>
          <w:tcPr>
            <w:tcW w:w="2337" w:type="dxa"/>
          </w:tcPr>
          <w:p w14:paraId="3A3CA8BF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44227F81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7A82511A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1" w:type="dxa"/>
          </w:tcPr>
          <w:p w14:paraId="746E3918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391483A" w14:textId="77777777" w:rsidR="00E63CB6" w:rsidRPr="009075FC" w:rsidRDefault="00E63CB6" w:rsidP="007E75C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14:paraId="2BA1675A" w14:textId="77777777" w:rsidR="00E63CB6" w:rsidRPr="009075FC" w:rsidRDefault="00E63CB6" w:rsidP="007E75C1">
      <w:pPr>
        <w:spacing w:line="240" w:lineRule="auto"/>
        <w:contextualSpacing/>
        <w:rPr>
          <w:rFonts w:cstheme="minorHAnsi"/>
          <w:sz w:val="18"/>
          <w:szCs w:val="18"/>
        </w:rPr>
      </w:pPr>
    </w:p>
    <w:p w14:paraId="6A06BBB0" w14:textId="1AB32C5C" w:rsidR="00772689" w:rsidRDefault="00591997" w:rsidP="42BABD97">
      <w:pPr>
        <w:spacing w:line="240" w:lineRule="auto"/>
        <w:contextualSpacing/>
        <w:rPr>
          <w:b/>
          <w:bCs/>
        </w:rPr>
      </w:pPr>
      <w:r w:rsidRPr="42BABD97">
        <w:rPr>
          <w:i/>
          <w:iCs/>
        </w:rPr>
        <w:t>For scheduling, email the completed form to:</w:t>
      </w:r>
      <w:r w:rsidRPr="42BABD97">
        <w:rPr>
          <w:b/>
          <w:bCs/>
        </w:rPr>
        <w:t xml:space="preserve"> </w:t>
      </w:r>
      <w:r w:rsidR="00C80159" w:rsidRPr="42BABD97">
        <w:rPr>
          <w:b/>
          <w:bCs/>
        </w:rPr>
        <w:t xml:space="preserve">   </w:t>
      </w:r>
    </w:p>
    <w:p w14:paraId="1F5B4088" w14:textId="77777777" w:rsidR="00651C45" w:rsidRPr="00237280" w:rsidRDefault="00CF3C58" w:rsidP="00057E76">
      <w:pPr>
        <w:spacing w:line="240" w:lineRule="auto"/>
        <w:contextualSpacing/>
        <w:rPr>
          <w:rFonts w:cstheme="minorHAnsi"/>
          <w:i/>
          <w:szCs w:val="20"/>
        </w:rPr>
      </w:pPr>
      <w:r>
        <w:rPr>
          <w:rFonts w:cstheme="minorHAnsi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A9053FC" wp14:editId="3DF2CFC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33500" cy="8991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2719C7FB" wp14:editId="2319B4FD">
            <wp:simplePos x="0" y="0"/>
            <wp:positionH relativeFrom="margin">
              <wp:posOffset>95250</wp:posOffset>
            </wp:positionH>
            <wp:positionV relativeFrom="margin">
              <wp:align>bottom</wp:align>
            </wp:positionV>
            <wp:extent cx="847725" cy="894715"/>
            <wp:effectExtent l="0" t="0" r="9525" b="635"/>
            <wp:wrapTopAndBottom/>
            <wp:docPr id="1" name="Picture 1" descr="http://srsshare.srs.ks.gov/PPS/TDM/Shared%20Documents/KS%20Graphics/TDM%20Logo%20-%20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sshare.srs.ks.gov/PPS/TDM/Shared%20Documents/KS%20Graphics/TDM%20Logo%20-%20oran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76">
        <w:rPr>
          <w:rFonts w:cstheme="minorHAnsi"/>
          <w:i/>
          <w:szCs w:val="20"/>
        </w:rPr>
        <w:t>Y</w:t>
      </w:r>
      <w:r w:rsidR="00790DD0" w:rsidRPr="00790DD0">
        <w:rPr>
          <w:rFonts w:cstheme="minorHAnsi"/>
          <w:i/>
          <w:szCs w:val="20"/>
        </w:rPr>
        <w:t>ou, your supervisor, and the facilitator will receive an Outlook invite to confirm the meeting date/time</w:t>
      </w:r>
    </w:p>
    <w:sectPr w:rsidR="00651C45" w:rsidRPr="00237280" w:rsidSect="007D4842">
      <w:headerReference w:type="defaul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66C9" w14:textId="77777777" w:rsidR="00462387" w:rsidRDefault="00462387" w:rsidP="007D4842">
      <w:pPr>
        <w:spacing w:after="0" w:line="240" w:lineRule="auto"/>
      </w:pPr>
      <w:r>
        <w:separator/>
      </w:r>
    </w:p>
  </w:endnote>
  <w:endnote w:type="continuationSeparator" w:id="0">
    <w:p w14:paraId="32A3D97A" w14:textId="77777777" w:rsidR="00462387" w:rsidRDefault="00462387" w:rsidP="007D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9280" w14:textId="77777777" w:rsidR="00462387" w:rsidRDefault="00462387" w:rsidP="007D4842">
      <w:pPr>
        <w:spacing w:after="0" w:line="240" w:lineRule="auto"/>
      </w:pPr>
      <w:r>
        <w:separator/>
      </w:r>
    </w:p>
  </w:footnote>
  <w:footnote w:type="continuationSeparator" w:id="0">
    <w:p w14:paraId="4E77AAB5" w14:textId="77777777" w:rsidR="00462387" w:rsidRDefault="00462387" w:rsidP="007D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A862" w14:textId="096A6B09" w:rsidR="007D4842" w:rsidRPr="007D4842" w:rsidRDefault="007D4842" w:rsidP="007D4842">
    <w:pPr>
      <w:pStyle w:val="Header"/>
      <w:tabs>
        <w:tab w:val="clear" w:pos="4680"/>
        <w:tab w:val="clear" w:pos="9360"/>
        <w:tab w:val="right" w:pos="10800"/>
      </w:tabs>
      <w:rPr>
        <w:sz w:val="12"/>
        <w:szCs w:val="12"/>
      </w:rPr>
    </w:pPr>
    <w:r w:rsidRPr="007D4842">
      <w:rPr>
        <w:sz w:val="12"/>
        <w:szCs w:val="12"/>
      </w:rPr>
      <w:t xml:space="preserve">State of Kansas                                                                                                                                                                    </w:t>
    </w: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</w:t>
    </w:r>
    <w:r w:rsidRPr="007D4842">
      <w:rPr>
        <w:sz w:val="12"/>
        <w:szCs w:val="12"/>
      </w:rPr>
      <w:t>Appendix 0E</w:t>
    </w:r>
  </w:p>
  <w:p w14:paraId="31FE121F" w14:textId="08CB6A62" w:rsidR="007D4842" w:rsidRPr="007D4842" w:rsidRDefault="007D4842" w:rsidP="007D4842">
    <w:pPr>
      <w:pStyle w:val="Header"/>
      <w:tabs>
        <w:tab w:val="clear" w:pos="4680"/>
        <w:tab w:val="clear" w:pos="9360"/>
        <w:tab w:val="left" w:pos="9796"/>
      </w:tabs>
      <w:rPr>
        <w:sz w:val="12"/>
        <w:szCs w:val="12"/>
      </w:rPr>
    </w:pPr>
    <w:r w:rsidRPr="007D4842">
      <w:rPr>
        <w:sz w:val="12"/>
        <w:szCs w:val="12"/>
      </w:rPr>
      <w:t xml:space="preserve">Department for Children and Families                                                                                                                           </w:t>
    </w: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</w:t>
    </w:r>
    <w:r w:rsidRPr="007D4842">
      <w:rPr>
        <w:sz w:val="12"/>
        <w:szCs w:val="12"/>
      </w:rPr>
      <w:t xml:space="preserve">REV. </w:t>
    </w:r>
    <w:r w:rsidR="004607AE">
      <w:rPr>
        <w:sz w:val="12"/>
        <w:szCs w:val="12"/>
      </w:rPr>
      <w:t>Jan</w:t>
    </w:r>
    <w:r w:rsidRPr="007D4842">
      <w:rPr>
        <w:sz w:val="12"/>
        <w:szCs w:val="12"/>
      </w:rPr>
      <w:t xml:space="preserve"> 202</w:t>
    </w:r>
    <w:r w:rsidR="00EB58C8">
      <w:rPr>
        <w:sz w:val="12"/>
        <w:szCs w:val="12"/>
      </w:rPr>
      <w:t>4</w:t>
    </w:r>
  </w:p>
  <w:p w14:paraId="783BF831" w14:textId="3124539A" w:rsidR="007D4842" w:rsidRPr="007D4842" w:rsidRDefault="007D4842">
    <w:pPr>
      <w:pStyle w:val="Header"/>
      <w:rPr>
        <w:sz w:val="12"/>
        <w:szCs w:val="12"/>
      </w:rPr>
    </w:pPr>
    <w:r w:rsidRPr="007D4842">
      <w:rPr>
        <w:sz w:val="12"/>
        <w:szCs w:val="12"/>
      </w:rPr>
      <w:t>Prevention and Protection Services</w:t>
    </w:r>
    <w:r w:rsidRPr="007D4842">
      <w:rPr>
        <w:sz w:val="12"/>
        <w:szCs w:val="12"/>
      </w:rPr>
      <w:ptab w:relativeTo="margin" w:alignment="center" w:leader="none"/>
    </w:r>
    <w:r w:rsidRPr="007D4842">
      <w:rPr>
        <w:sz w:val="12"/>
        <w:szCs w:val="12"/>
      </w:rPr>
      <w:t xml:space="preserve">                                                                                                                             </w:t>
    </w: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</w:t>
    </w:r>
    <w:r w:rsidRPr="007D4842">
      <w:rPr>
        <w:sz w:val="12"/>
        <w:szCs w:val="12"/>
      </w:rPr>
      <w:t xml:space="preserve">Page </w:t>
    </w:r>
    <w:r w:rsidRPr="007D4842">
      <w:rPr>
        <w:sz w:val="12"/>
        <w:szCs w:val="12"/>
      </w:rPr>
      <w:fldChar w:fldCharType="begin"/>
    </w:r>
    <w:r w:rsidRPr="007D4842">
      <w:rPr>
        <w:sz w:val="12"/>
        <w:szCs w:val="12"/>
      </w:rPr>
      <w:instrText xml:space="preserve"> PAGE  \* Arabic  \* MERGEFORMAT </w:instrText>
    </w:r>
    <w:r w:rsidRPr="007D4842">
      <w:rPr>
        <w:sz w:val="12"/>
        <w:szCs w:val="12"/>
      </w:rPr>
      <w:fldChar w:fldCharType="separate"/>
    </w:r>
    <w:r w:rsidRPr="007D4842">
      <w:rPr>
        <w:noProof/>
        <w:sz w:val="12"/>
        <w:szCs w:val="12"/>
      </w:rPr>
      <w:t>1</w:t>
    </w:r>
    <w:r w:rsidRPr="007D4842">
      <w:rPr>
        <w:sz w:val="12"/>
        <w:szCs w:val="12"/>
      </w:rPr>
      <w:fldChar w:fldCharType="end"/>
    </w:r>
    <w:r w:rsidRPr="007D4842">
      <w:rPr>
        <w:sz w:val="12"/>
        <w:szCs w:val="12"/>
      </w:rPr>
      <w:t xml:space="preserve"> of </w:t>
    </w:r>
    <w:r w:rsidRPr="007D4842">
      <w:rPr>
        <w:sz w:val="12"/>
        <w:szCs w:val="12"/>
      </w:rPr>
      <w:fldChar w:fldCharType="begin"/>
    </w:r>
    <w:r w:rsidRPr="007D4842">
      <w:rPr>
        <w:sz w:val="12"/>
        <w:szCs w:val="12"/>
      </w:rPr>
      <w:instrText xml:space="preserve"> NUMPAGES  \* Arabic  \* MERGEFORMAT </w:instrText>
    </w:r>
    <w:r w:rsidRPr="007D4842">
      <w:rPr>
        <w:sz w:val="12"/>
        <w:szCs w:val="12"/>
      </w:rPr>
      <w:fldChar w:fldCharType="separate"/>
    </w:r>
    <w:r w:rsidRPr="007D4842">
      <w:rPr>
        <w:noProof/>
        <w:sz w:val="12"/>
        <w:szCs w:val="12"/>
      </w:rPr>
      <w:t>2</w:t>
    </w:r>
    <w:r w:rsidRPr="007D4842">
      <w:rPr>
        <w:sz w:val="12"/>
        <w:szCs w:val="12"/>
      </w:rPr>
      <w:fldChar w:fldCharType="end"/>
    </w:r>
  </w:p>
  <w:p w14:paraId="179A99CA" w14:textId="4BA21658" w:rsidR="007D4842" w:rsidRDefault="007D4842" w:rsidP="007D4842">
    <w:pPr>
      <w:pStyle w:val="Header"/>
      <w:jc w:val="center"/>
    </w:pPr>
    <w:r w:rsidRPr="000D066F">
      <w:rPr>
        <w:b/>
        <w:color w:val="808080" w:themeColor="background1" w:themeShade="80"/>
        <w:sz w:val="24"/>
      </w:rPr>
      <w:t>TDM Meeting Scheduling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2B9E"/>
    <w:multiLevelType w:val="hybridMultilevel"/>
    <w:tmpl w:val="12468518"/>
    <w:lvl w:ilvl="0" w:tplc="12523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7426E"/>
    <w:multiLevelType w:val="hybridMultilevel"/>
    <w:tmpl w:val="A378BFE8"/>
    <w:lvl w:ilvl="0" w:tplc="1D360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03533">
    <w:abstractNumId w:val="1"/>
  </w:num>
  <w:num w:numId="2" w16cid:durableId="130392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E3"/>
    <w:rsid w:val="00000CB3"/>
    <w:rsid w:val="000223A8"/>
    <w:rsid w:val="00051925"/>
    <w:rsid w:val="00057E76"/>
    <w:rsid w:val="00086AE1"/>
    <w:rsid w:val="000D066F"/>
    <w:rsid w:val="00116CE8"/>
    <w:rsid w:val="001D4EED"/>
    <w:rsid w:val="001E6458"/>
    <w:rsid w:val="00237280"/>
    <w:rsid w:val="00240CD2"/>
    <w:rsid w:val="00246EE3"/>
    <w:rsid w:val="00282F30"/>
    <w:rsid w:val="002941AB"/>
    <w:rsid w:val="00325B77"/>
    <w:rsid w:val="003F78AF"/>
    <w:rsid w:val="00402C07"/>
    <w:rsid w:val="00431546"/>
    <w:rsid w:val="00440163"/>
    <w:rsid w:val="00451149"/>
    <w:rsid w:val="004607AE"/>
    <w:rsid w:val="00462387"/>
    <w:rsid w:val="00470414"/>
    <w:rsid w:val="004956F6"/>
    <w:rsid w:val="004A5565"/>
    <w:rsid w:val="00591997"/>
    <w:rsid w:val="005A64B9"/>
    <w:rsid w:val="005C7724"/>
    <w:rsid w:val="005F17DB"/>
    <w:rsid w:val="006057A1"/>
    <w:rsid w:val="00637D49"/>
    <w:rsid w:val="00651C45"/>
    <w:rsid w:val="006D5DAD"/>
    <w:rsid w:val="0072704C"/>
    <w:rsid w:val="00754CEB"/>
    <w:rsid w:val="007574CB"/>
    <w:rsid w:val="0076506F"/>
    <w:rsid w:val="00772689"/>
    <w:rsid w:val="00790DD0"/>
    <w:rsid w:val="00792982"/>
    <w:rsid w:val="007D4842"/>
    <w:rsid w:val="007E75C1"/>
    <w:rsid w:val="007F4481"/>
    <w:rsid w:val="0080076E"/>
    <w:rsid w:val="00813706"/>
    <w:rsid w:val="008D0418"/>
    <w:rsid w:val="0090491B"/>
    <w:rsid w:val="009075FC"/>
    <w:rsid w:val="00992C5D"/>
    <w:rsid w:val="009C3C6E"/>
    <w:rsid w:val="009F2307"/>
    <w:rsid w:val="00A660DE"/>
    <w:rsid w:val="00A84F96"/>
    <w:rsid w:val="00AB0FB3"/>
    <w:rsid w:val="00AB790A"/>
    <w:rsid w:val="00B22EC7"/>
    <w:rsid w:val="00B941D0"/>
    <w:rsid w:val="00C766E3"/>
    <w:rsid w:val="00C80159"/>
    <w:rsid w:val="00CA651F"/>
    <w:rsid w:val="00CF2D30"/>
    <w:rsid w:val="00CF3C58"/>
    <w:rsid w:val="00D430D5"/>
    <w:rsid w:val="00D43C32"/>
    <w:rsid w:val="00D50759"/>
    <w:rsid w:val="00D636CF"/>
    <w:rsid w:val="00E15C80"/>
    <w:rsid w:val="00E3235C"/>
    <w:rsid w:val="00E434C1"/>
    <w:rsid w:val="00E63CB6"/>
    <w:rsid w:val="00E75699"/>
    <w:rsid w:val="00EB58C8"/>
    <w:rsid w:val="00EE2B06"/>
    <w:rsid w:val="00F1619F"/>
    <w:rsid w:val="00F44033"/>
    <w:rsid w:val="00F52853"/>
    <w:rsid w:val="42BABD97"/>
    <w:rsid w:val="49C6F7D5"/>
    <w:rsid w:val="739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EA589C"/>
  <w15:docId w15:val="{3E157660-65C4-444F-B9A6-BD68EA7A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AB"/>
    <w:pPr>
      <w:ind w:left="720"/>
      <w:contextualSpacing/>
    </w:pPr>
  </w:style>
  <w:style w:type="table" w:styleId="TableGrid">
    <w:name w:val="Table Grid"/>
    <w:basedOn w:val="TableNormal"/>
    <w:uiPriority w:val="59"/>
    <w:rsid w:val="002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C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A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929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42"/>
  </w:style>
  <w:style w:type="paragraph" w:styleId="Footer">
    <w:name w:val="footer"/>
    <w:basedOn w:val="Normal"/>
    <w:link w:val="FooterChar"/>
    <w:uiPriority w:val="99"/>
    <w:unhideWhenUsed/>
    <w:rsid w:val="007D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H\AppData\Local\Microsoft\Windows\INetCache\Content.Outlook\QP775S6A\TDM%20SCHEDULING%20FORM%20UPDATED%204.26.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719F11E4048A88BDDFB2B183D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EDE3-0FD8-431C-AA4B-8EF04305FC25}"/>
      </w:docPartPr>
      <w:docPartBody>
        <w:p w:rsidR="00A570BB" w:rsidRDefault="00C71E2C">
          <w:pPr>
            <w:pStyle w:val="155719F11E4048A88BDDFB2B183D7BFC"/>
          </w:pPr>
          <w:r w:rsidRPr="00F567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C24B89054248B88348F2B4E798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E03E-B486-4A34-96DD-E970A6869049}"/>
      </w:docPartPr>
      <w:docPartBody>
        <w:p w:rsidR="00A570BB" w:rsidRDefault="00C71E2C">
          <w:pPr>
            <w:pStyle w:val="92C24B89054248B88348F2B4E7986D6E"/>
          </w:pPr>
          <w:r w:rsidRPr="00F5672D">
            <w:rPr>
              <w:rStyle w:val="PlaceholderText"/>
            </w:rPr>
            <w:t>Choose an item.</w:t>
          </w:r>
        </w:p>
      </w:docPartBody>
    </w:docPart>
    <w:docPart>
      <w:docPartPr>
        <w:name w:val="0677E415F8274EB0B688AD1CE17A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E4E8-CF9B-450A-BE69-089792CADDDD}"/>
      </w:docPartPr>
      <w:docPartBody>
        <w:p w:rsidR="00A570BB" w:rsidRDefault="00C71E2C">
          <w:pPr>
            <w:pStyle w:val="0677E415F8274EB0B688AD1CE17AF80D"/>
          </w:pPr>
          <w:r w:rsidRPr="00F567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D17277F41F40BDAFEEFBE994C2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2890-5467-4616-AF98-B97957B248CD}"/>
      </w:docPartPr>
      <w:docPartBody>
        <w:p w:rsidR="00A570BB" w:rsidRDefault="00C71E2C">
          <w:pPr>
            <w:pStyle w:val="3CD17277F41F40BDAFEEFBE994C2AF69"/>
          </w:pPr>
          <w:r w:rsidRPr="00F567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C"/>
    <w:rsid w:val="0065785F"/>
    <w:rsid w:val="00A570BB"/>
    <w:rsid w:val="00C71E2C"/>
    <w:rsid w:val="00D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5719F11E4048A88BDDFB2B183D7BFC">
    <w:name w:val="155719F11E4048A88BDDFB2B183D7BFC"/>
  </w:style>
  <w:style w:type="paragraph" w:customStyle="1" w:styleId="92C24B89054248B88348F2B4E7986D6E">
    <w:name w:val="92C24B89054248B88348F2B4E7986D6E"/>
  </w:style>
  <w:style w:type="paragraph" w:customStyle="1" w:styleId="0677E415F8274EB0B688AD1CE17AF80D">
    <w:name w:val="0677E415F8274EB0B688AD1CE17AF80D"/>
  </w:style>
  <w:style w:type="paragraph" w:customStyle="1" w:styleId="3CD17277F41F40BDAFEEFBE994C2AF69">
    <w:name w:val="3CD17277F41F40BDAFEEFBE994C2A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F83ED7-DB16-410D-86E1-70A04DD77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5ced29-cb6a-4cca-a715-9960e92a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F1CA4-CAE4-4FD8-ADD3-CE5636787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6C62F-CF0F-470E-95F1-0345835AA7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C8BD75-0686-4F58-B9EE-4D4C225FCABF}">
  <ds:schemaRefs>
    <ds:schemaRef ds:uri="265ced29-cb6a-4cca-a715-9960e92a6ad6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TDM SCHEDULING FORM UPDATED 4.26.21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TDM Meeting Scheduling Form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TDM Meeting Scheduling Form</dc:title>
  <dc:subject/>
  <dc:creator>Amy Comer  [DCF]</dc:creator>
  <cp:keywords/>
  <dc:description/>
  <cp:lastModifiedBy>Annabelle Seader  [DCF]</cp:lastModifiedBy>
  <cp:revision>2</cp:revision>
  <cp:lastPrinted>2023-11-27T16:30:00Z</cp:lastPrinted>
  <dcterms:created xsi:type="dcterms:W3CDTF">2023-11-27T16:31:00Z</dcterms:created>
  <dcterms:modified xsi:type="dcterms:W3CDTF">2023-11-27T16:31:00Z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MediaServiceImageTags">
    <vt:lpwstr/>
  </property>
</Properties>
</file>